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F6690" w14:textId="66F4A851" w:rsidR="006E71E0" w:rsidRPr="00A1225E" w:rsidRDefault="006E71E0" w:rsidP="00DD3E9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5A5">
        <w:rPr>
          <w:rFonts w:ascii="Times New Roman" w:hAnsi="Times New Roman" w:cs="Times New Roman"/>
          <w:b/>
          <w:sz w:val="24"/>
          <w:szCs w:val="24"/>
        </w:rPr>
        <w:t xml:space="preserve">ТИПОВОЙ </w:t>
      </w:r>
      <w:r w:rsidRPr="00A1225E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4F0E7183" w14:textId="77777777" w:rsidR="006E71E0" w:rsidRPr="00A1225E" w:rsidRDefault="006E71E0" w:rsidP="006E71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5E">
        <w:rPr>
          <w:rFonts w:ascii="Times New Roman" w:hAnsi="Times New Roman" w:cs="Times New Roman"/>
          <w:b/>
          <w:sz w:val="24"/>
          <w:szCs w:val="24"/>
        </w:rPr>
        <w:t>на оказание услуг по обращению с твердыми</w:t>
      </w:r>
    </w:p>
    <w:p w14:paraId="78258833" w14:textId="52EA2722" w:rsidR="006E71E0" w:rsidRPr="00A1225E" w:rsidRDefault="006E71E0" w:rsidP="006E71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5E">
        <w:rPr>
          <w:rFonts w:ascii="Times New Roman" w:hAnsi="Times New Roman" w:cs="Times New Roman"/>
          <w:b/>
          <w:sz w:val="24"/>
          <w:szCs w:val="24"/>
        </w:rPr>
        <w:t>коммунальными отходами</w:t>
      </w:r>
    </w:p>
    <w:p w14:paraId="646CB9A8" w14:textId="47EBFD05" w:rsidR="006035A5" w:rsidRPr="00BF2469" w:rsidRDefault="006035A5" w:rsidP="0060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 Мирный                                </w:t>
      </w:r>
      <w:r w:rsidRPr="00BF2469">
        <w:rPr>
          <w:rFonts w:ascii="Times New Roman" w:hAnsi="Times New Roman" w:cs="Times New Roman"/>
          <w:sz w:val="24"/>
          <w:szCs w:val="24"/>
        </w:rPr>
        <w:tab/>
      </w:r>
      <w:r w:rsidRPr="00BF2469">
        <w:rPr>
          <w:rFonts w:ascii="Times New Roman" w:hAnsi="Times New Roman" w:cs="Times New Roman"/>
          <w:sz w:val="24"/>
          <w:szCs w:val="24"/>
        </w:rPr>
        <w:tab/>
      </w:r>
      <w:r w:rsidRPr="00BF2469">
        <w:rPr>
          <w:rFonts w:ascii="Times New Roman" w:hAnsi="Times New Roman" w:cs="Times New Roman"/>
          <w:sz w:val="24"/>
          <w:szCs w:val="24"/>
        </w:rPr>
        <w:tab/>
      </w:r>
      <w:r w:rsidRPr="00BF2469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0800BD">
        <w:rPr>
          <w:rFonts w:ascii="Times New Roman" w:hAnsi="Times New Roman" w:cs="Times New Roman"/>
          <w:sz w:val="24"/>
          <w:szCs w:val="24"/>
        </w:rPr>
        <w:t>"____</w:t>
      </w:r>
      <w:r w:rsidRPr="00BF2469">
        <w:rPr>
          <w:rFonts w:ascii="Times New Roman" w:hAnsi="Times New Roman" w:cs="Times New Roman"/>
          <w:sz w:val="24"/>
          <w:szCs w:val="24"/>
        </w:rPr>
        <w:t>" ____</w:t>
      </w:r>
      <w:r w:rsidR="000800B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800BD">
        <w:rPr>
          <w:rFonts w:ascii="Times New Roman" w:hAnsi="Times New Roman" w:cs="Times New Roman"/>
          <w:sz w:val="24"/>
          <w:szCs w:val="24"/>
        </w:rPr>
        <w:t>___ 20___</w:t>
      </w:r>
      <w:r w:rsidRPr="00BF24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A1B48AF" w14:textId="77777777" w:rsidR="006035A5" w:rsidRPr="00BF2469" w:rsidRDefault="006035A5" w:rsidP="0060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(место заключения договора)</w:t>
      </w:r>
    </w:p>
    <w:p w14:paraId="43C03592" w14:textId="77777777" w:rsidR="006035A5" w:rsidRPr="00BF2469" w:rsidRDefault="006035A5" w:rsidP="0060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A06DBA" w14:textId="77777777" w:rsidR="006035A5" w:rsidRDefault="006035A5" w:rsidP="006035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Сайдам</w:t>
      </w:r>
      <w:r w:rsidRPr="00BF2469">
        <w:rPr>
          <w:rFonts w:ascii="Times New Roman" w:hAnsi="Times New Roman" w:cs="Times New Roman"/>
          <w:sz w:val="24"/>
          <w:szCs w:val="24"/>
        </w:rPr>
        <w:t>», именуемое в дальнейшем «Региональный оператор»,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E95">
        <w:rPr>
          <w:rFonts w:ascii="Times New Roman" w:hAnsi="Times New Roman" w:cs="Times New Roman"/>
          <w:b/>
          <w:bCs/>
          <w:sz w:val="24"/>
          <w:szCs w:val="24"/>
        </w:rPr>
        <w:t>Генерального директора Трушкова Василия Николаевича</w:t>
      </w:r>
      <w:r w:rsidRPr="00BF2469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A51CE4" w:rsidRPr="00BF2469">
        <w:rPr>
          <w:rFonts w:ascii="Times New Roman" w:hAnsi="Times New Roman" w:cs="Times New Roman"/>
          <w:sz w:val="24"/>
          <w:szCs w:val="24"/>
        </w:rPr>
        <w:t>, с одной стороны</w:t>
      </w:r>
      <w:r w:rsidR="00421252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72D43CD" w14:textId="3D78790A" w:rsidR="006035A5" w:rsidRDefault="006035A5" w:rsidP="006035A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421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</w:t>
      </w:r>
    </w:p>
    <w:p w14:paraId="1F74DF0F" w14:textId="77777777" w:rsidR="006035A5" w:rsidRDefault="006035A5" w:rsidP="00DD3E9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Pr="006035A5">
        <w:rPr>
          <w:rFonts w:ascii="Times New Roman" w:hAnsi="Times New Roman" w:cs="Times New Roman"/>
          <w:bCs/>
          <w:sz w:val="24"/>
          <w:szCs w:val="24"/>
        </w:rPr>
        <w:t>(ФИО и паспортные данные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B299252" w14:textId="78EA5D56" w:rsidR="006E71E0" w:rsidRPr="00BF2469" w:rsidRDefault="006035A5" w:rsidP="0060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6E71E0" w:rsidRPr="00BF2469">
        <w:rPr>
          <w:rFonts w:ascii="Times New Roman" w:hAnsi="Times New Roman" w:cs="Times New Roman"/>
          <w:sz w:val="24"/>
          <w:szCs w:val="24"/>
        </w:rPr>
        <w:t xml:space="preserve"> в</w:t>
      </w:r>
      <w:r w:rsidR="00421252">
        <w:rPr>
          <w:rFonts w:ascii="Times New Roman" w:hAnsi="Times New Roman" w:cs="Times New Roman"/>
          <w:sz w:val="24"/>
          <w:szCs w:val="24"/>
        </w:rPr>
        <w:t xml:space="preserve"> даль</w:t>
      </w:r>
      <w:r>
        <w:rPr>
          <w:rFonts w:ascii="Times New Roman" w:hAnsi="Times New Roman" w:cs="Times New Roman"/>
          <w:sz w:val="24"/>
          <w:szCs w:val="24"/>
        </w:rPr>
        <w:t>нейшем потребителем, действующий</w:t>
      </w:r>
      <w:r w:rsidR="006E71E0" w:rsidRPr="00BF246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2546F7">
        <w:rPr>
          <w:rFonts w:ascii="Times New Roman" w:hAnsi="Times New Roman" w:cs="Times New Roman"/>
          <w:sz w:val="24"/>
          <w:szCs w:val="24"/>
        </w:rPr>
        <w:t xml:space="preserve"> </w:t>
      </w:r>
      <w:r w:rsidR="00B25A83" w:rsidRPr="00BF2469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B25A83" w:rsidRPr="00BF2469">
        <w:rPr>
          <w:rFonts w:ascii="Times New Roman" w:hAnsi="Times New Roman" w:cs="Times New Roman"/>
          <w:sz w:val="24"/>
          <w:szCs w:val="24"/>
        </w:rPr>
        <w:t>другой</w:t>
      </w:r>
      <w:r w:rsidR="006E71E0" w:rsidRPr="00BF2469">
        <w:rPr>
          <w:rFonts w:ascii="Times New Roman" w:hAnsi="Times New Roman" w:cs="Times New Roman"/>
          <w:sz w:val="24"/>
          <w:szCs w:val="24"/>
        </w:rPr>
        <w:t xml:space="preserve">  стороны</w:t>
      </w:r>
      <w:proofErr w:type="gramEnd"/>
      <w:r w:rsidR="006E71E0" w:rsidRPr="00BF2469">
        <w:rPr>
          <w:rFonts w:ascii="Times New Roman" w:hAnsi="Times New Roman" w:cs="Times New Roman"/>
          <w:sz w:val="24"/>
          <w:szCs w:val="24"/>
        </w:rPr>
        <w:t>,  именуемые  в дальнейшем сторонами, заключили настоящий</w:t>
      </w:r>
      <w:r w:rsidR="00A51CE4"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6E71E0" w:rsidRPr="00BF2469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14:paraId="04DF51E6" w14:textId="77777777" w:rsidR="006E71E0" w:rsidRPr="00BF2469" w:rsidRDefault="006E71E0" w:rsidP="006E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6558CA5" w14:textId="77777777" w:rsidR="006E71E0" w:rsidRPr="00BF2469" w:rsidRDefault="006E71E0" w:rsidP="006E71E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1B01503D" w14:textId="77777777" w:rsidR="006E71E0" w:rsidRPr="00BF2469" w:rsidRDefault="006E71E0" w:rsidP="006E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C6FF3C7" w14:textId="71255E59" w:rsidR="006E71E0" w:rsidRPr="00BF2469" w:rsidRDefault="006E71E0" w:rsidP="009E7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1.</w:t>
      </w:r>
      <w:r w:rsidR="009D136B">
        <w:rPr>
          <w:rFonts w:ascii="Times New Roman" w:hAnsi="Times New Roman" w:cs="Times New Roman"/>
          <w:sz w:val="24"/>
          <w:szCs w:val="24"/>
        </w:rPr>
        <w:t>1.</w:t>
      </w:r>
      <w:r w:rsidRPr="00BF2469">
        <w:rPr>
          <w:rFonts w:ascii="Times New Roman" w:hAnsi="Times New Roman" w:cs="Times New Roman"/>
          <w:sz w:val="24"/>
          <w:szCs w:val="24"/>
        </w:rPr>
        <w:t xml:space="preserve">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221ECBAF" w14:textId="7050679B" w:rsidR="00372113" w:rsidRDefault="009D136B" w:rsidP="00372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71E0" w:rsidRPr="00BF2469">
        <w:rPr>
          <w:rFonts w:ascii="Times New Roman" w:hAnsi="Times New Roman" w:cs="Times New Roman"/>
          <w:sz w:val="24"/>
          <w:szCs w:val="24"/>
        </w:rPr>
        <w:t>2. Объем твердых коммунальных отходов, места накопления твердых коммунальных отходов, в том числе крупногабарит</w:t>
      </w:r>
      <w:r w:rsidR="00155255">
        <w:rPr>
          <w:rFonts w:ascii="Times New Roman" w:hAnsi="Times New Roman" w:cs="Times New Roman"/>
          <w:sz w:val="24"/>
          <w:szCs w:val="24"/>
        </w:rPr>
        <w:t>ных отходов</w:t>
      </w:r>
      <w:r w:rsidR="006E71E0" w:rsidRPr="00BF2469">
        <w:rPr>
          <w:rFonts w:ascii="Times New Roman" w:hAnsi="Times New Roman" w:cs="Times New Roman"/>
          <w:sz w:val="24"/>
          <w:szCs w:val="24"/>
        </w:rPr>
        <w:t xml:space="preserve">, а также информация о размещении мест накопления твердых коммунальных отходов и подъездных путей к ним </w:t>
      </w:r>
      <w:r w:rsidR="006E71E0" w:rsidRPr="00DD3E95">
        <w:rPr>
          <w:rFonts w:ascii="Times New Roman" w:hAnsi="Times New Roman" w:cs="Times New Roman"/>
          <w:sz w:val="24"/>
          <w:szCs w:val="24"/>
        </w:rPr>
        <w:t>определяются согласно приложению к настоящему договору.</w:t>
      </w:r>
    </w:p>
    <w:p w14:paraId="7AA8E056" w14:textId="67CC3E31" w:rsidR="00372113" w:rsidRDefault="009D136B" w:rsidP="00372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71E0" w:rsidRPr="00BF2469">
        <w:rPr>
          <w:rFonts w:ascii="Times New Roman" w:hAnsi="Times New Roman" w:cs="Times New Roman"/>
          <w:sz w:val="24"/>
          <w:szCs w:val="24"/>
        </w:rPr>
        <w:t xml:space="preserve">3. Способ складирования твердых коммунальных отходов </w:t>
      </w:r>
      <w:r w:rsidR="00332251">
        <w:rPr>
          <w:rFonts w:ascii="Times New Roman" w:hAnsi="Times New Roman" w:cs="Times New Roman"/>
          <w:sz w:val="24"/>
          <w:szCs w:val="24"/>
        </w:rPr>
        <w:t xml:space="preserve">– в контейнеры, расположенные </w:t>
      </w:r>
      <w:r w:rsidR="00DD3E95">
        <w:rPr>
          <w:rFonts w:ascii="Times New Roman" w:hAnsi="Times New Roman" w:cs="Times New Roman"/>
          <w:sz w:val="24"/>
          <w:szCs w:val="24"/>
        </w:rPr>
        <w:t>на</w:t>
      </w:r>
      <w:r w:rsidR="00332251">
        <w:rPr>
          <w:rFonts w:ascii="Times New Roman" w:hAnsi="Times New Roman" w:cs="Times New Roman"/>
          <w:sz w:val="24"/>
          <w:szCs w:val="24"/>
        </w:rPr>
        <w:t xml:space="preserve"> контейнерных площадках, в том числе крупногабаритных отходов – на специальных площадках складирования крупногабаритных отходов.</w:t>
      </w:r>
    </w:p>
    <w:p w14:paraId="76F7DAA1" w14:textId="3C9BD4AA" w:rsidR="006E71E0" w:rsidRPr="00BF2469" w:rsidRDefault="009D136B" w:rsidP="00372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71E0" w:rsidRPr="00BF2469">
        <w:rPr>
          <w:rFonts w:ascii="Times New Roman" w:hAnsi="Times New Roman" w:cs="Times New Roman"/>
          <w:sz w:val="24"/>
          <w:szCs w:val="24"/>
        </w:rPr>
        <w:t>4. Дата начала оказания услуг по обращению с тве</w:t>
      </w:r>
      <w:r w:rsidR="006035A5">
        <w:rPr>
          <w:rFonts w:ascii="Times New Roman" w:hAnsi="Times New Roman" w:cs="Times New Roman"/>
          <w:sz w:val="24"/>
          <w:szCs w:val="24"/>
        </w:rPr>
        <w:t>рдыми коммунальными отходами "__" __________</w:t>
      </w:r>
      <w:r w:rsidR="00A36BD0">
        <w:rPr>
          <w:rFonts w:ascii="Times New Roman" w:hAnsi="Times New Roman" w:cs="Times New Roman"/>
          <w:sz w:val="24"/>
          <w:szCs w:val="24"/>
        </w:rPr>
        <w:t xml:space="preserve"> 20____</w:t>
      </w:r>
      <w:bookmarkStart w:id="0" w:name="_GoBack"/>
      <w:bookmarkEnd w:id="0"/>
      <w:r w:rsidR="006E71E0" w:rsidRPr="00BF24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D8B498D" w14:textId="77777777" w:rsidR="006E71E0" w:rsidRPr="00BF2469" w:rsidRDefault="006E71E0" w:rsidP="006E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39171D4" w14:textId="77777777" w:rsidR="006E71E0" w:rsidRPr="00BF2469" w:rsidRDefault="006E71E0" w:rsidP="006E71E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II. Сроки и порядок оплаты по договору</w:t>
      </w:r>
    </w:p>
    <w:p w14:paraId="7DC8900E" w14:textId="77777777" w:rsidR="006E71E0" w:rsidRPr="00BF2469" w:rsidRDefault="006E71E0" w:rsidP="006E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24B98E7" w14:textId="77777777" w:rsidR="006035A5" w:rsidRDefault="009D136B" w:rsidP="009D136B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71E0" w:rsidRPr="00BF24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E71E0" w:rsidRPr="00BF2469">
        <w:rPr>
          <w:rFonts w:ascii="Times New Roman" w:hAnsi="Times New Roman" w:cs="Times New Roman"/>
          <w:sz w:val="24"/>
          <w:szCs w:val="24"/>
        </w:rPr>
        <w:t xml:space="preserve">  </w:t>
      </w:r>
      <w:r w:rsidR="00332251" w:rsidRPr="00BF2469">
        <w:rPr>
          <w:rFonts w:ascii="Times New Roman" w:hAnsi="Times New Roman" w:cs="Times New Roman"/>
          <w:sz w:val="24"/>
          <w:szCs w:val="24"/>
        </w:rPr>
        <w:t>Под расчетным периодом по настоящему договору понимается</w:t>
      </w:r>
      <w:r w:rsidR="006E71E0" w:rsidRPr="00BF2469">
        <w:rPr>
          <w:rFonts w:ascii="Times New Roman" w:hAnsi="Times New Roman" w:cs="Times New Roman"/>
          <w:sz w:val="24"/>
          <w:szCs w:val="24"/>
        </w:rPr>
        <w:t xml:space="preserve"> один</w:t>
      </w:r>
      <w:r w:rsidR="00840E56"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332251" w:rsidRPr="00BF2469">
        <w:rPr>
          <w:rFonts w:ascii="Times New Roman" w:hAnsi="Times New Roman" w:cs="Times New Roman"/>
          <w:sz w:val="24"/>
          <w:szCs w:val="24"/>
        </w:rPr>
        <w:t>календарный месяц</w:t>
      </w:r>
      <w:r w:rsidR="006E71E0" w:rsidRPr="00BF2469">
        <w:rPr>
          <w:rFonts w:ascii="Times New Roman" w:hAnsi="Times New Roman" w:cs="Times New Roman"/>
          <w:sz w:val="24"/>
          <w:szCs w:val="24"/>
        </w:rPr>
        <w:t xml:space="preserve">.  </w:t>
      </w:r>
      <w:r w:rsidR="00332251" w:rsidRPr="00BF2469">
        <w:rPr>
          <w:rFonts w:ascii="Times New Roman" w:hAnsi="Times New Roman" w:cs="Times New Roman"/>
          <w:sz w:val="24"/>
          <w:szCs w:val="24"/>
        </w:rPr>
        <w:t>Оплата услуг</w:t>
      </w:r>
      <w:r w:rsidR="006E71E0" w:rsidRPr="00BF2469">
        <w:rPr>
          <w:rFonts w:ascii="Times New Roman" w:hAnsi="Times New Roman" w:cs="Times New Roman"/>
          <w:sz w:val="24"/>
          <w:szCs w:val="24"/>
        </w:rPr>
        <w:t xml:space="preserve"> по настоящему договору осуществляется по</w:t>
      </w:r>
      <w:r w:rsidR="00840E56"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6E71E0" w:rsidRPr="00BF2469">
        <w:rPr>
          <w:rFonts w:ascii="Times New Roman" w:hAnsi="Times New Roman" w:cs="Times New Roman"/>
          <w:sz w:val="24"/>
          <w:szCs w:val="24"/>
        </w:rPr>
        <w:t>цене, определенной в пределах утвержденного в установленном порядке единого</w:t>
      </w:r>
      <w:r w:rsidR="00840E56"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6E71E0" w:rsidRPr="00BF2469">
        <w:rPr>
          <w:rFonts w:ascii="Times New Roman" w:hAnsi="Times New Roman" w:cs="Times New Roman"/>
          <w:sz w:val="24"/>
          <w:szCs w:val="24"/>
        </w:rPr>
        <w:t>тарифа на услугу регионального оператора:</w:t>
      </w:r>
      <w:r w:rsidR="00A7740C" w:rsidRPr="00A774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5A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9CE6AA" w14:textId="4B86B929" w:rsidR="006035A5" w:rsidRPr="006035A5" w:rsidRDefault="006035A5" w:rsidP="009D136B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Pr="006035A5">
        <w:rPr>
          <w:rFonts w:ascii="Times New Roman" w:hAnsi="Times New Roman" w:cs="Times New Roman"/>
          <w:bCs/>
          <w:sz w:val="24"/>
          <w:szCs w:val="24"/>
        </w:rPr>
        <w:t>(установленные тарифы)</w:t>
      </w:r>
    </w:p>
    <w:p w14:paraId="50EFF27A" w14:textId="7499CE28" w:rsidR="006E71E0" w:rsidRPr="00BF2469" w:rsidRDefault="006035A5" w:rsidP="009D136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5A5">
        <w:rPr>
          <w:rFonts w:ascii="Times New Roman" w:hAnsi="Times New Roman" w:cs="Times New Roman"/>
          <w:bCs/>
          <w:sz w:val="24"/>
          <w:szCs w:val="24"/>
        </w:rPr>
        <w:t>2</w:t>
      </w:r>
      <w:r w:rsidR="009D136B" w:rsidRPr="006035A5">
        <w:rPr>
          <w:rFonts w:ascii="Times New Roman" w:hAnsi="Times New Roman" w:cs="Times New Roman"/>
          <w:sz w:val="24"/>
          <w:szCs w:val="24"/>
        </w:rPr>
        <w:t>.</w:t>
      </w:r>
      <w:r w:rsidR="009D136B">
        <w:rPr>
          <w:rFonts w:ascii="Times New Roman" w:hAnsi="Times New Roman" w:cs="Times New Roman"/>
          <w:sz w:val="24"/>
          <w:szCs w:val="24"/>
        </w:rPr>
        <w:t>2</w:t>
      </w:r>
      <w:r w:rsidR="006E71E0" w:rsidRPr="00BF2469">
        <w:rPr>
          <w:rFonts w:ascii="Times New Roman" w:hAnsi="Times New Roman" w:cs="Times New Roman"/>
          <w:sz w:val="24"/>
          <w:szCs w:val="24"/>
        </w:rPr>
        <w:t>.</w:t>
      </w:r>
      <w:r w:rsidR="009D136B">
        <w:rPr>
          <w:rFonts w:ascii="Times New Roman" w:hAnsi="Times New Roman" w:cs="Times New Roman"/>
          <w:sz w:val="24"/>
          <w:szCs w:val="24"/>
        </w:rPr>
        <w:t xml:space="preserve"> </w:t>
      </w:r>
      <w:r w:rsidR="006E71E0" w:rsidRPr="009D136B">
        <w:rPr>
          <w:rFonts w:ascii="Times New Roman" w:hAnsi="Times New Roman" w:cs="Times New Roman"/>
          <w:sz w:val="24"/>
          <w:szCs w:val="24"/>
        </w:rPr>
        <w:t>Потребитель в многоквартирном доме или жилом доме оплачивает коммунальную услугу по</w:t>
      </w:r>
      <w:r w:rsidR="009D136B" w:rsidRPr="009D136B">
        <w:rPr>
          <w:rFonts w:ascii="Times New Roman" w:hAnsi="Times New Roman" w:cs="Times New Roman"/>
          <w:sz w:val="24"/>
          <w:szCs w:val="24"/>
        </w:rPr>
        <w:t xml:space="preserve"> </w:t>
      </w:r>
      <w:r w:rsidR="006E71E0" w:rsidRPr="009D136B">
        <w:rPr>
          <w:rFonts w:ascii="Times New Roman" w:hAnsi="Times New Roman" w:cs="Times New Roman"/>
          <w:sz w:val="24"/>
          <w:szCs w:val="24"/>
        </w:rPr>
        <w:t>обращению с твердыми коммунальными отходами в соответствии с жилищным законодательством Российской Федерации.</w:t>
      </w:r>
    </w:p>
    <w:p w14:paraId="20362437" w14:textId="77777777" w:rsidR="006E71E0" w:rsidRPr="00BF2469" w:rsidRDefault="006E71E0" w:rsidP="009E7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18090D" w14:textId="77777777" w:rsidR="006E71E0" w:rsidRPr="00BF2469" w:rsidRDefault="006E71E0" w:rsidP="006E71E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III. Бремя содержания контейнерных площадок, специальных</w:t>
      </w:r>
    </w:p>
    <w:p w14:paraId="2D2024F8" w14:textId="77777777" w:rsidR="006E71E0" w:rsidRPr="00BF2469" w:rsidRDefault="006E71E0" w:rsidP="006E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площадок для складирования крупногабаритных отходов</w:t>
      </w:r>
    </w:p>
    <w:p w14:paraId="4537117D" w14:textId="77777777" w:rsidR="006E71E0" w:rsidRPr="00BF2469" w:rsidRDefault="006E71E0" w:rsidP="006E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E75786" w14:textId="4EBC1BAE" w:rsidR="009D136B" w:rsidRDefault="009D136B" w:rsidP="009D1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71E0" w:rsidRPr="00BF24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E71E0" w:rsidRPr="00BF2469">
        <w:rPr>
          <w:rFonts w:ascii="Times New Roman" w:hAnsi="Times New Roman" w:cs="Times New Roman"/>
          <w:sz w:val="24"/>
          <w:szCs w:val="24"/>
        </w:rPr>
        <w:t xml:space="preserve">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14:paraId="01F1C852" w14:textId="2D09BB37" w:rsidR="009D136B" w:rsidRDefault="009D136B" w:rsidP="009D1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6E71E0"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A7740C" w:rsidRPr="00BF2469">
        <w:rPr>
          <w:rFonts w:ascii="Times New Roman" w:hAnsi="Times New Roman" w:cs="Times New Roman"/>
          <w:sz w:val="24"/>
          <w:szCs w:val="24"/>
        </w:rPr>
        <w:t>Бремя содержания контейнерных площадок</w:t>
      </w:r>
      <w:r w:rsidR="006E71E0" w:rsidRPr="00BF2469">
        <w:rPr>
          <w:rFonts w:ascii="Times New Roman" w:hAnsi="Times New Roman" w:cs="Times New Roman"/>
          <w:sz w:val="24"/>
          <w:szCs w:val="24"/>
        </w:rPr>
        <w:t>, специальных площадок для</w:t>
      </w:r>
      <w:r w:rsidR="005E6B63"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6E71E0" w:rsidRPr="00BF2469">
        <w:rPr>
          <w:rFonts w:ascii="Times New Roman" w:hAnsi="Times New Roman" w:cs="Times New Roman"/>
          <w:sz w:val="24"/>
          <w:szCs w:val="24"/>
        </w:rPr>
        <w:t xml:space="preserve">складирования   </w:t>
      </w:r>
      <w:r w:rsidR="00A7740C" w:rsidRPr="00BF2469">
        <w:rPr>
          <w:rFonts w:ascii="Times New Roman" w:hAnsi="Times New Roman" w:cs="Times New Roman"/>
          <w:sz w:val="24"/>
          <w:szCs w:val="24"/>
        </w:rPr>
        <w:t>крупногабаритных отходов, расположенных</w:t>
      </w:r>
      <w:r w:rsidR="006E71E0" w:rsidRPr="00BF2469">
        <w:rPr>
          <w:rFonts w:ascii="Times New Roman" w:hAnsi="Times New Roman" w:cs="Times New Roman"/>
          <w:sz w:val="24"/>
          <w:szCs w:val="24"/>
        </w:rPr>
        <w:t xml:space="preserve"> на придомовой</w:t>
      </w:r>
      <w:r w:rsidR="005E6B63"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A7740C" w:rsidRPr="00BF2469">
        <w:rPr>
          <w:rFonts w:ascii="Times New Roman" w:hAnsi="Times New Roman" w:cs="Times New Roman"/>
          <w:sz w:val="24"/>
          <w:szCs w:val="24"/>
        </w:rPr>
        <w:t xml:space="preserve">территории, </w:t>
      </w:r>
      <w:r w:rsidR="00955661" w:rsidRPr="00BF2469">
        <w:rPr>
          <w:rFonts w:ascii="Times New Roman" w:hAnsi="Times New Roman" w:cs="Times New Roman"/>
          <w:sz w:val="24"/>
          <w:szCs w:val="24"/>
        </w:rPr>
        <w:t>входящей в состав</w:t>
      </w:r>
      <w:r w:rsidR="006E71E0" w:rsidRPr="00BF2469">
        <w:rPr>
          <w:rFonts w:ascii="Times New Roman" w:hAnsi="Times New Roman" w:cs="Times New Roman"/>
          <w:sz w:val="24"/>
          <w:szCs w:val="24"/>
        </w:rPr>
        <w:t xml:space="preserve"> общего имущества собственников помещений в</w:t>
      </w:r>
      <w:r w:rsidR="005E6B63"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955661">
        <w:rPr>
          <w:rFonts w:ascii="Times New Roman" w:hAnsi="Times New Roman" w:cs="Times New Roman"/>
          <w:sz w:val="24"/>
          <w:szCs w:val="24"/>
        </w:rPr>
        <w:t xml:space="preserve">многоквартирных домах, несут </w:t>
      </w:r>
      <w:r w:rsidR="006E71E0" w:rsidRPr="00BF2469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</w:t>
      </w:r>
      <w:r w:rsidR="009E76C9" w:rsidRPr="00BF2469">
        <w:rPr>
          <w:rFonts w:ascii="Times New Roman" w:hAnsi="Times New Roman" w:cs="Times New Roman"/>
          <w:sz w:val="24"/>
          <w:szCs w:val="24"/>
        </w:rPr>
        <w:t xml:space="preserve"> доме.</w:t>
      </w:r>
    </w:p>
    <w:p w14:paraId="764E9133" w14:textId="3AF91118" w:rsidR="006E71E0" w:rsidRPr="00BF2469" w:rsidRDefault="009D136B" w:rsidP="00403F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A7740C" w:rsidRPr="00BF2469">
        <w:rPr>
          <w:rFonts w:ascii="Times New Roman" w:hAnsi="Times New Roman" w:cs="Times New Roman"/>
          <w:sz w:val="24"/>
          <w:szCs w:val="24"/>
        </w:rPr>
        <w:t>Бремя содержания контейнерных</w:t>
      </w:r>
      <w:r w:rsidR="006E71E0" w:rsidRPr="00BF2469">
        <w:rPr>
          <w:rFonts w:ascii="Times New Roman" w:hAnsi="Times New Roman" w:cs="Times New Roman"/>
          <w:sz w:val="24"/>
          <w:szCs w:val="24"/>
        </w:rPr>
        <w:t xml:space="preserve"> площадок, специальных площадок для</w:t>
      </w:r>
      <w:r w:rsidR="005E6B63"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6E71E0" w:rsidRPr="00BF2469">
        <w:rPr>
          <w:rFonts w:ascii="Times New Roman" w:hAnsi="Times New Roman" w:cs="Times New Roman"/>
          <w:sz w:val="24"/>
          <w:szCs w:val="24"/>
        </w:rPr>
        <w:t xml:space="preserve">складирования   </w:t>
      </w:r>
      <w:r w:rsidR="00A7740C" w:rsidRPr="00BF2469">
        <w:rPr>
          <w:rFonts w:ascii="Times New Roman" w:hAnsi="Times New Roman" w:cs="Times New Roman"/>
          <w:sz w:val="24"/>
          <w:szCs w:val="24"/>
        </w:rPr>
        <w:t xml:space="preserve">крупногабаритных отходов, </w:t>
      </w:r>
      <w:r w:rsidR="00955661" w:rsidRPr="00BF2469">
        <w:rPr>
          <w:rFonts w:ascii="Times New Roman" w:hAnsi="Times New Roman" w:cs="Times New Roman"/>
          <w:sz w:val="24"/>
          <w:szCs w:val="24"/>
        </w:rPr>
        <w:t>не входящих в состав общего</w:t>
      </w:r>
      <w:r w:rsidR="005E6B63"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6E71E0" w:rsidRPr="00BF2469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1E0" w:rsidRPr="00BF2469">
        <w:rPr>
          <w:rFonts w:ascii="Times New Roman" w:hAnsi="Times New Roman" w:cs="Times New Roman"/>
          <w:sz w:val="24"/>
          <w:szCs w:val="24"/>
        </w:rPr>
        <w:t>собственников помещений в   многоквартирных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661" w:rsidRPr="00BF2469">
        <w:rPr>
          <w:rFonts w:ascii="Times New Roman" w:hAnsi="Times New Roman" w:cs="Times New Roman"/>
          <w:sz w:val="24"/>
          <w:szCs w:val="24"/>
        </w:rPr>
        <w:t>домах, несет</w:t>
      </w:r>
      <w:r w:rsidR="00403F7E">
        <w:rPr>
          <w:rFonts w:ascii="Times New Roman" w:hAnsi="Times New Roman" w:cs="Times New Roman"/>
          <w:sz w:val="24"/>
          <w:szCs w:val="24"/>
        </w:rPr>
        <w:t xml:space="preserve"> </w:t>
      </w:r>
      <w:r w:rsidR="006E71E0" w:rsidRPr="00403F7E">
        <w:rPr>
          <w:rFonts w:ascii="Times New Roman" w:hAnsi="Times New Roman" w:cs="Times New Roman"/>
          <w:sz w:val="24"/>
          <w:szCs w:val="24"/>
        </w:rPr>
        <w:t>орган местного самоуправления муниципальных образований, в границах которых расположены такие площадки, или иное лицо, установленное законодательством Российской Федерации</w:t>
      </w:r>
      <w:r w:rsidR="00403F7E" w:rsidRPr="00403F7E">
        <w:rPr>
          <w:rFonts w:ascii="Times New Roman" w:hAnsi="Times New Roman" w:cs="Times New Roman"/>
          <w:sz w:val="24"/>
          <w:szCs w:val="24"/>
        </w:rPr>
        <w:t>.</w:t>
      </w:r>
    </w:p>
    <w:p w14:paraId="3F255195" w14:textId="77777777" w:rsidR="006E71E0" w:rsidRPr="00BF2469" w:rsidRDefault="006E71E0" w:rsidP="009E7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C73D3CA" w14:textId="77777777" w:rsidR="006E71E0" w:rsidRPr="00BF2469" w:rsidRDefault="006E71E0" w:rsidP="006E71E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14:paraId="4290B5BD" w14:textId="77777777" w:rsidR="006E71E0" w:rsidRPr="00BF2469" w:rsidRDefault="006E71E0" w:rsidP="006E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498E6D5" w14:textId="7462F9A2" w:rsidR="006E71E0" w:rsidRPr="00BF2469" w:rsidRDefault="00403F7E" w:rsidP="009E7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6E71E0" w:rsidRPr="00BF2469">
        <w:rPr>
          <w:rFonts w:ascii="Times New Roman" w:hAnsi="Times New Roman" w:cs="Times New Roman"/>
          <w:sz w:val="24"/>
          <w:szCs w:val="24"/>
        </w:rPr>
        <w:t>. Региональный оператор обязан:</w:t>
      </w:r>
    </w:p>
    <w:p w14:paraId="38DC44AF" w14:textId="77777777" w:rsidR="006E71E0" w:rsidRPr="00BF2469" w:rsidRDefault="006E71E0" w:rsidP="009E7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а) принимать твердые коммунальные отходы в объеме и в месте, которые определены в </w:t>
      </w:r>
      <w:r w:rsidRPr="00403F7E">
        <w:rPr>
          <w:rFonts w:ascii="Times New Roman" w:hAnsi="Times New Roman" w:cs="Times New Roman"/>
          <w:sz w:val="24"/>
          <w:szCs w:val="24"/>
        </w:rPr>
        <w:t>приложении к настоящему договору;</w:t>
      </w:r>
    </w:p>
    <w:p w14:paraId="7543B61A" w14:textId="77777777" w:rsidR="006E71E0" w:rsidRPr="00BF2469" w:rsidRDefault="006E71E0" w:rsidP="009E7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41ADFD0E" w14:textId="77777777" w:rsidR="006E71E0" w:rsidRPr="00BF2469" w:rsidRDefault="006E71E0" w:rsidP="009E7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4AD1D46F" w14:textId="77777777" w:rsidR="006E71E0" w:rsidRPr="00BF2469" w:rsidRDefault="006E71E0" w:rsidP="009E7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2749D5E4" w14:textId="3455B8B2" w:rsidR="006E71E0" w:rsidRPr="00BF2469" w:rsidRDefault="00403F7E" w:rsidP="009E7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E71E0" w:rsidRPr="00BF2469">
        <w:rPr>
          <w:rFonts w:ascii="Times New Roman" w:hAnsi="Times New Roman" w:cs="Times New Roman"/>
          <w:sz w:val="24"/>
          <w:szCs w:val="24"/>
        </w:rPr>
        <w:t>. Региональный оператор имеет право:</w:t>
      </w:r>
    </w:p>
    <w:p w14:paraId="569F5B07" w14:textId="77777777" w:rsidR="006E71E0" w:rsidRPr="00BF2469" w:rsidRDefault="006E71E0" w:rsidP="009E7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а) осуществлять контроль за учетом объема принятых твердых коммунальных отходов;</w:t>
      </w:r>
    </w:p>
    <w:p w14:paraId="3A73F528" w14:textId="77777777" w:rsidR="006E71E0" w:rsidRPr="00BF2469" w:rsidRDefault="006E71E0" w:rsidP="009E7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14:paraId="0D90E2AA" w14:textId="67383E65" w:rsidR="006E71E0" w:rsidRPr="00BF2469" w:rsidRDefault="00403F7E" w:rsidP="009E7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E71E0" w:rsidRPr="00BF2469">
        <w:rPr>
          <w:rFonts w:ascii="Times New Roman" w:hAnsi="Times New Roman" w:cs="Times New Roman"/>
          <w:sz w:val="24"/>
          <w:szCs w:val="24"/>
        </w:rPr>
        <w:t>3. Потребитель обязан:</w:t>
      </w:r>
    </w:p>
    <w:p w14:paraId="0A545327" w14:textId="3DBFE0CB" w:rsidR="006E71E0" w:rsidRPr="00BF2469" w:rsidRDefault="006E71E0" w:rsidP="009E7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отходами;</w:t>
      </w:r>
    </w:p>
    <w:p w14:paraId="7A178B98" w14:textId="2C004791" w:rsidR="006E71E0" w:rsidRPr="00BF2469" w:rsidRDefault="00403F7E" w:rsidP="009E7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E71E0" w:rsidRPr="00BF2469">
        <w:rPr>
          <w:rFonts w:ascii="Times New Roman" w:hAnsi="Times New Roman" w:cs="Times New Roman"/>
          <w:sz w:val="24"/>
          <w:szCs w:val="24"/>
        </w:rPr>
        <w:t>) производить оплату по настоящему договору в порядке, размере и сроки, которые определены настоящим договором;</w:t>
      </w:r>
    </w:p>
    <w:p w14:paraId="74535002" w14:textId="5292F964" w:rsidR="006E71E0" w:rsidRPr="00BF2469" w:rsidRDefault="00403F7E" w:rsidP="009E7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71E0" w:rsidRPr="00BF2469">
        <w:rPr>
          <w:rFonts w:ascii="Times New Roman" w:hAnsi="Times New Roman" w:cs="Times New Roman"/>
          <w:sz w:val="24"/>
          <w:szCs w:val="24"/>
        </w:rPr>
        <w:t xml:space="preserve">) обеспечивать складирование твердых коммунальных отходов в контейнеры или иные места в соответствии с </w:t>
      </w:r>
      <w:r w:rsidR="006E71E0" w:rsidRPr="00403F7E">
        <w:rPr>
          <w:rFonts w:ascii="Times New Roman" w:hAnsi="Times New Roman" w:cs="Times New Roman"/>
          <w:sz w:val="24"/>
          <w:szCs w:val="24"/>
        </w:rPr>
        <w:t>приложением к настоящему договору</w:t>
      </w:r>
      <w:r w:rsidR="006E71E0" w:rsidRPr="00BF2469">
        <w:rPr>
          <w:rFonts w:ascii="Times New Roman" w:hAnsi="Times New Roman" w:cs="Times New Roman"/>
          <w:sz w:val="24"/>
          <w:szCs w:val="24"/>
        </w:rPr>
        <w:t>;</w:t>
      </w:r>
    </w:p>
    <w:p w14:paraId="3B315E6E" w14:textId="35EC0E40" w:rsidR="006E71E0" w:rsidRPr="00BF2469" w:rsidRDefault="00403F7E" w:rsidP="009E7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E71E0" w:rsidRPr="00BF2469">
        <w:rPr>
          <w:rFonts w:ascii="Times New Roman" w:hAnsi="Times New Roman" w:cs="Times New Roman"/>
          <w:sz w:val="24"/>
          <w:szCs w:val="24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7F24AA57" w14:textId="65233549" w:rsidR="006E71E0" w:rsidRPr="00BF2469" w:rsidRDefault="00403F7E" w:rsidP="009E7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E71E0" w:rsidRPr="00BF2469">
        <w:rPr>
          <w:rFonts w:ascii="Times New Roman" w:hAnsi="Times New Roman" w:cs="Times New Roman"/>
          <w:sz w:val="24"/>
          <w:szCs w:val="24"/>
        </w:rPr>
        <w:t>4. Потребитель имеет право:</w:t>
      </w:r>
    </w:p>
    <w:p w14:paraId="3CA7D254" w14:textId="77777777" w:rsidR="006E71E0" w:rsidRPr="00BF2469" w:rsidRDefault="006E71E0" w:rsidP="009E7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6C7DBA38" w14:textId="77777777" w:rsidR="00403F7E" w:rsidRDefault="00403F7E" w:rsidP="006E71E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7C70411" w14:textId="12C00B49" w:rsidR="006E71E0" w:rsidRPr="00BF2469" w:rsidRDefault="006E71E0" w:rsidP="006E71E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V. Порядок осуществления учета объема твердых</w:t>
      </w:r>
    </w:p>
    <w:p w14:paraId="38F3CD47" w14:textId="77777777" w:rsidR="006E71E0" w:rsidRPr="00BF2469" w:rsidRDefault="006E71E0" w:rsidP="006E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14:paraId="7C16F31B" w14:textId="77777777" w:rsidR="006E71E0" w:rsidRPr="00BF2469" w:rsidRDefault="006E71E0" w:rsidP="006E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5E25B49" w14:textId="6F2B5D86" w:rsidR="006E71E0" w:rsidRDefault="006E71E0" w:rsidP="002311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5.</w:t>
      </w:r>
      <w:r w:rsidR="002311AF">
        <w:rPr>
          <w:rFonts w:ascii="Times New Roman" w:hAnsi="Times New Roman" w:cs="Times New Roman"/>
          <w:sz w:val="24"/>
          <w:szCs w:val="24"/>
        </w:rPr>
        <w:t>1.</w:t>
      </w:r>
      <w:r w:rsidRPr="00BF2469">
        <w:rPr>
          <w:rFonts w:ascii="Times New Roman" w:hAnsi="Times New Roman" w:cs="Times New Roman"/>
          <w:sz w:val="24"/>
          <w:szCs w:val="24"/>
        </w:rPr>
        <w:t xml:space="preserve"> Стороны согласились производить учет объема твердых</w:t>
      </w:r>
      <w:r w:rsidR="00E26DF4"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C57D6B" w:rsidRPr="00BF2469">
        <w:rPr>
          <w:rFonts w:ascii="Times New Roman" w:hAnsi="Times New Roman" w:cs="Times New Roman"/>
          <w:sz w:val="24"/>
          <w:szCs w:val="24"/>
        </w:rPr>
        <w:t>коммунальных отходов</w:t>
      </w:r>
      <w:r w:rsidRPr="00BF2469">
        <w:rPr>
          <w:rFonts w:ascii="Times New Roman" w:hAnsi="Times New Roman" w:cs="Times New Roman"/>
          <w:sz w:val="24"/>
          <w:szCs w:val="24"/>
        </w:rPr>
        <w:t xml:space="preserve"> в соответствии с Правилами коммерческого учета объема</w:t>
      </w:r>
      <w:r w:rsidR="00E26DF4"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C57D6B" w:rsidRPr="00BF2469">
        <w:rPr>
          <w:rFonts w:ascii="Times New Roman" w:hAnsi="Times New Roman" w:cs="Times New Roman"/>
          <w:sz w:val="24"/>
          <w:szCs w:val="24"/>
        </w:rPr>
        <w:t>и (или) массы твердых</w:t>
      </w:r>
      <w:r w:rsidRPr="00BF2469">
        <w:rPr>
          <w:rFonts w:ascii="Times New Roman" w:hAnsi="Times New Roman" w:cs="Times New Roman"/>
          <w:sz w:val="24"/>
          <w:szCs w:val="24"/>
        </w:rPr>
        <w:t xml:space="preserve"> коммунальных отходов, утвержденными постановлением</w:t>
      </w:r>
      <w:r w:rsidR="00E26DF4"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C57D6B" w:rsidRPr="00BF2469">
        <w:rPr>
          <w:rFonts w:ascii="Times New Roman" w:hAnsi="Times New Roman" w:cs="Times New Roman"/>
          <w:sz w:val="24"/>
          <w:szCs w:val="24"/>
        </w:rPr>
        <w:t>Правительства Российской</w:t>
      </w:r>
      <w:r w:rsidRPr="00BF2469">
        <w:rPr>
          <w:rFonts w:ascii="Times New Roman" w:hAnsi="Times New Roman" w:cs="Times New Roman"/>
          <w:sz w:val="24"/>
          <w:szCs w:val="24"/>
        </w:rPr>
        <w:t xml:space="preserve"> Федерации от 3 июня 2016 г. N 505 "Об утверждении</w:t>
      </w:r>
      <w:r w:rsidR="00E26DF4"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C57D6B" w:rsidRPr="00BF2469">
        <w:rPr>
          <w:rFonts w:ascii="Times New Roman" w:hAnsi="Times New Roman" w:cs="Times New Roman"/>
          <w:sz w:val="24"/>
          <w:szCs w:val="24"/>
        </w:rPr>
        <w:t>Правил коммерческого учета объема и (или) массы твердых</w:t>
      </w:r>
      <w:r w:rsidRPr="00BF2469">
        <w:rPr>
          <w:rFonts w:ascii="Times New Roman" w:hAnsi="Times New Roman" w:cs="Times New Roman"/>
          <w:sz w:val="24"/>
          <w:szCs w:val="24"/>
        </w:rPr>
        <w:t xml:space="preserve"> коммунальных</w:t>
      </w:r>
      <w:r w:rsidR="00E26DF4"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955661">
        <w:rPr>
          <w:rFonts w:ascii="Times New Roman" w:hAnsi="Times New Roman" w:cs="Times New Roman"/>
          <w:sz w:val="24"/>
          <w:szCs w:val="24"/>
        </w:rPr>
        <w:lastRenderedPageBreak/>
        <w:t xml:space="preserve">отходов", следующим способом: </w:t>
      </w:r>
      <w:r w:rsidRPr="00E55817">
        <w:rPr>
          <w:rFonts w:ascii="Times New Roman" w:hAnsi="Times New Roman" w:cs="Times New Roman"/>
          <w:sz w:val="24"/>
          <w:szCs w:val="24"/>
        </w:rPr>
        <w:t>расчетным путем исходя из нормативов накопления твердых коммунальных отходов</w:t>
      </w:r>
      <w:r w:rsidR="00E55817" w:rsidRPr="00E55817">
        <w:rPr>
          <w:rFonts w:ascii="Times New Roman" w:hAnsi="Times New Roman" w:cs="Times New Roman"/>
          <w:sz w:val="24"/>
          <w:szCs w:val="24"/>
        </w:rPr>
        <w:t>.</w:t>
      </w:r>
    </w:p>
    <w:p w14:paraId="0A285790" w14:textId="77777777" w:rsidR="00403F7E" w:rsidRPr="00BF2469" w:rsidRDefault="00403F7E" w:rsidP="00403F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E584C2" w14:textId="10CD66C1" w:rsidR="006E71E0" w:rsidRPr="00BF2469" w:rsidRDefault="006E71E0" w:rsidP="006E71E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14:paraId="6122EBB4" w14:textId="77777777" w:rsidR="006E71E0" w:rsidRPr="00BF2469" w:rsidRDefault="006E71E0" w:rsidP="006E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1E98E9" w14:textId="77777777" w:rsidR="002311AF" w:rsidRDefault="002311AF" w:rsidP="002311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6E71E0" w:rsidRPr="00BF2469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E35F58B" w14:textId="77777777" w:rsidR="002311AF" w:rsidRDefault="002311AF" w:rsidP="002311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6E71E0" w:rsidRPr="00BF2469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1F2D8401" w14:textId="168D65EB" w:rsidR="006E71E0" w:rsidRPr="00BF2469" w:rsidRDefault="002311AF" w:rsidP="002311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6E71E0" w:rsidRPr="00BF2469">
        <w:rPr>
          <w:rFonts w:ascii="Times New Roman" w:hAnsi="Times New Roman" w:cs="Times New Roman"/>
          <w:sz w:val="24"/>
          <w:szCs w:val="24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302DE7EA" w14:textId="77777777" w:rsidR="006E71E0" w:rsidRPr="00BF2469" w:rsidRDefault="006E71E0" w:rsidP="006E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26D5C5" w14:textId="498BA7D6" w:rsidR="006E71E0" w:rsidRPr="00BF2469" w:rsidRDefault="006E71E0" w:rsidP="006E71E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VII. Обстоятельства непреодолимой силы</w:t>
      </w:r>
    </w:p>
    <w:p w14:paraId="28E3D7A3" w14:textId="77777777" w:rsidR="006E71E0" w:rsidRPr="00BF2469" w:rsidRDefault="006E71E0" w:rsidP="006E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D43F70" w14:textId="0EC800E8" w:rsidR="006E71E0" w:rsidRPr="00BF2469" w:rsidRDefault="002311AF" w:rsidP="002311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6E71E0" w:rsidRPr="00BF2469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34928082" w14:textId="77777777" w:rsidR="006E71E0" w:rsidRPr="00BF2469" w:rsidRDefault="006E71E0" w:rsidP="009E7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358C660" w14:textId="207C8E9E" w:rsidR="006E71E0" w:rsidRPr="00BF2469" w:rsidRDefault="002311AF" w:rsidP="002311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6E71E0" w:rsidRPr="00BF2469">
        <w:rPr>
          <w:rFonts w:ascii="Times New Roman" w:hAnsi="Times New Roman" w:cs="Times New Roman"/>
          <w:sz w:val="24"/>
          <w:szCs w:val="24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2FBF5832" w14:textId="77777777" w:rsidR="006E71E0" w:rsidRPr="00BF2469" w:rsidRDefault="006E71E0" w:rsidP="009E7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5AA751CD" w14:textId="77777777" w:rsidR="006E71E0" w:rsidRPr="00BF2469" w:rsidRDefault="006E71E0" w:rsidP="006E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FA04EE" w14:textId="1CD202B5" w:rsidR="006E71E0" w:rsidRPr="00BF2469" w:rsidRDefault="002311AF" w:rsidP="006E71E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E71E0" w:rsidRPr="00BF2469">
        <w:rPr>
          <w:rFonts w:ascii="Times New Roman" w:hAnsi="Times New Roman" w:cs="Times New Roman"/>
          <w:sz w:val="24"/>
          <w:szCs w:val="24"/>
        </w:rPr>
        <w:t>. Действие договора</w:t>
      </w:r>
    </w:p>
    <w:p w14:paraId="159C080A" w14:textId="77777777" w:rsidR="006E71E0" w:rsidRPr="00BF2469" w:rsidRDefault="006E71E0" w:rsidP="006E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2832950" w14:textId="303685FB" w:rsidR="002311AF" w:rsidRDefault="002311AF" w:rsidP="002311A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1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6E71E0" w:rsidRPr="00BF2469">
        <w:rPr>
          <w:rFonts w:ascii="Times New Roman" w:hAnsi="Times New Roman" w:cs="Times New Roman"/>
          <w:sz w:val="24"/>
          <w:szCs w:val="24"/>
        </w:rPr>
        <w:t>Настоящий договор заключается на с</w:t>
      </w:r>
      <w:r w:rsidR="006035A5">
        <w:rPr>
          <w:rFonts w:ascii="Times New Roman" w:hAnsi="Times New Roman" w:cs="Times New Roman"/>
          <w:sz w:val="24"/>
          <w:szCs w:val="24"/>
        </w:rPr>
        <w:t>рок ______________________________________</w:t>
      </w:r>
    </w:p>
    <w:p w14:paraId="52C08109" w14:textId="77777777" w:rsidR="002311AF" w:rsidRDefault="002311AF" w:rsidP="002311A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6E71E0" w:rsidRPr="00BF2469">
        <w:rPr>
          <w:rFonts w:ascii="Times New Roman" w:hAnsi="Times New Roman" w:cs="Times New Roman"/>
          <w:sz w:val="24"/>
          <w:szCs w:val="24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144607B0" w14:textId="47E58137" w:rsidR="006E71E0" w:rsidRPr="00BF2469" w:rsidRDefault="002311AF" w:rsidP="002311A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6E71E0" w:rsidRPr="00BF2469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 окончания срока его действия по соглашению сторон.</w:t>
      </w:r>
    </w:p>
    <w:p w14:paraId="5DA1AC0C" w14:textId="77777777" w:rsidR="006E71E0" w:rsidRPr="00BF2469" w:rsidRDefault="006E71E0" w:rsidP="006E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5242A5" w14:textId="5B5BB4F0" w:rsidR="006E71E0" w:rsidRPr="00BF2469" w:rsidRDefault="002311AF" w:rsidP="006E71E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71E0" w:rsidRPr="00BF2469">
        <w:rPr>
          <w:rFonts w:ascii="Times New Roman" w:hAnsi="Times New Roman" w:cs="Times New Roman"/>
          <w:sz w:val="24"/>
          <w:szCs w:val="24"/>
        </w:rPr>
        <w:t>X. Прочие условия</w:t>
      </w:r>
    </w:p>
    <w:p w14:paraId="54D37833" w14:textId="77777777" w:rsidR="006E71E0" w:rsidRPr="00BF2469" w:rsidRDefault="006E71E0" w:rsidP="006E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FB72893" w14:textId="2BDAA0FF" w:rsidR="006E71E0" w:rsidRPr="00BF2469" w:rsidRDefault="002311AF" w:rsidP="0023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1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6E71E0" w:rsidRPr="00BF2469">
        <w:rPr>
          <w:rFonts w:ascii="Times New Roman" w:hAnsi="Times New Roman" w:cs="Times New Roman"/>
          <w:sz w:val="24"/>
          <w:szCs w:val="24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54C4E9CB" w14:textId="77777777" w:rsidR="002311AF" w:rsidRDefault="002311AF" w:rsidP="0023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6E71E0" w:rsidRPr="00BF2469">
        <w:rPr>
          <w:rFonts w:ascii="Times New Roman" w:hAnsi="Times New Roman" w:cs="Times New Roman"/>
          <w:sz w:val="24"/>
          <w:szCs w:val="24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4EA204EB" w14:textId="77777777" w:rsidR="000F0D09" w:rsidRDefault="002311AF" w:rsidP="000F0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6E71E0" w:rsidRPr="00BF2469">
        <w:rPr>
          <w:rFonts w:ascii="Times New Roman" w:hAnsi="Times New Roman" w:cs="Times New Roman"/>
          <w:sz w:val="24"/>
          <w:szCs w:val="24"/>
        </w:rPr>
        <w:t xml:space="preserve">При исполнении настоящего договора стороны обязуются руководствоваться </w:t>
      </w:r>
      <w:r w:rsidR="006E71E0" w:rsidRPr="00BF2469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Российской Федерации, в том числе положениями Федерального </w:t>
      </w:r>
      <w:hyperlink r:id="rId7" w:history="1">
        <w:r w:rsidR="006E71E0" w:rsidRPr="00BF2469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="006E71E0" w:rsidRPr="00BF2469">
        <w:rPr>
          <w:rFonts w:ascii="Times New Roman" w:hAnsi="Times New Roman" w:cs="Times New Roman"/>
          <w:sz w:val="24"/>
          <w:szCs w:val="2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7DB50773" w14:textId="77777777" w:rsidR="000F0D09" w:rsidRDefault="000F0D09" w:rsidP="000F0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6E71E0" w:rsidRPr="00BF2469">
        <w:rPr>
          <w:rFonts w:ascii="Times New Roman" w:hAnsi="Times New Roman" w:cs="Times New Roman"/>
          <w:sz w:val="24"/>
          <w:szCs w:val="24"/>
        </w:rPr>
        <w:t>Настоящий договор составлен в 2 экземплярах, имеющих равную юридическую силу.</w:t>
      </w:r>
    </w:p>
    <w:p w14:paraId="7439D21A" w14:textId="13896AFE" w:rsidR="006E71E0" w:rsidRPr="00BF2469" w:rsidRDefault="000F0D09" w:rsidP="000F0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Pr="000F0D09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73" w:history="1">
        <w:r w:rsidR="006E71E0" w:rsidRPr="000F0D09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</w:t>
        </w:r>
      </w:hyperlink>
      <w:r w:rsidR="006E71E0" w:rsidRPr="000F0D09">
        <w:rPr>
          <w:rFonts w:ascii="Times New Roman" w:hAnsi="Times New Roman" w:cs="Times New Roman"/>
          <w:sz w:val="24"/>
          <w:szCs w:val="24"/>
        </w:rPr>
        <w:t xml:space="preserve"> к настоящему договору является его неотъемлемой частью.</w:t>
      </w:r>
    </w:p>
    <w:p w14:paraId="693E344A" w14:textId="77777777" w:rsidR="006E71E0" w:rsidRPr="00BF2469" w:rsidRDefault="006E71E0" w:rsidP="006E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68FD09" w14:textId="77777777" w:rsidR="00A51CE4" w:rsidRPr="00A1225E" w:rsidRDefault="006E71E0" w:rsidP="006E71E0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25E">
        <w:rPr>
          <w:rFonts w:ascii="Times New Roman" w:hAnsi="Times New Roman" w:cs="Times New Roman"/>
          <w:b/>
          <w:sz w:val="24"/>
          <w:szCs w:val="24"/>
        </w:rPr>
        <w:t xml:space="preserve">Региональный оператор                    </w:t>
      </w:r>
    </w:p>
    <w:p w14:paraId="60C0094D" w14:textId="77777777" w:rsidR="00A51CE4" w:rsidRPr="00BF2469" w:rsidRDefault="00A51CE4" w:rsidP="00A51C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BF2469">
        <w:rPr>
          <w:rFonts w:ascii="Times New Roman" w:hAnsi="Times New Roman" w:cs="Times New Roman"/>
          <w:sz w:val="24"/>
          <w:szCs w:val="24"/>
        </w:rPr>
        <w:t>Сайдам</w:t>
      </w:r>
      <w:r w:rsidR="009E76C9" w:rsidRPr="00BF2469">
        <w:rPr>
          <w:rFonts w:ascii="Times New Roman" w:hAnsi="Times New Roman" w:cs="Times New Roman"/>
          <w:sz w:val="24"/>
          <w:szCs w:val="24"/>
        </w:rPr>
        <w:t>» (ООО «</w:t>
      </w:r>
      <w:r w:rsidR="00BF2469">
        <w:rPr>
          <w:rFonts w:ascii="Times New Roman" w:hAnsi="Times New Roman" w:cs="Times New Roman"/>
          <w:sz w:val="24"/>
          <w:szCs w:val="24"/>
        </w:rPr>
        <w:t>Сайдам</w:t>
      </w:r>
      <w:r w:rsidRPr="00BF2469">
        <w:rPr>
          <w:rFonts w:ascii="Times New Roman" w:hAnsi="Times New Roman" w:cs="Times New Roman"/>
          <w:sz w:val="24"/>
          <w:szCs w:val="24"/>
        </w:rPr>
        <w:t>»)</w:t>
      </w:r>
    </w:p>
    <w:p w14:paraId="4231B04E" w14:textId="77777777" w:rsidR="00FB795C" w:rsidRDefault="00A51CE4" w:rsidP="00A51C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Юридический адрес: Республика </w:t>
      </w:r>
      <w:r w:rsidR="00BF2469">
        <w:rPr>
          <w:rFonts w:ascii="Times New Roman" w:hAnsi="Times New Roman" w:cs="Times New Roman"/>
          <w:sz w:val="24"/>
          <w:szCs w:val="24"/>
        </w:rPr>
        <w:t>Са</w:t>
      </w:r>
      <w:r w:rsidR="009E76C9" w:rsidRPr="00BF2469">
        <w:rPr>
          <w:rFonts w:ascii="Times New Roman" w:hAnsi="Times New Roman" w:cs="Times New Roman"/>
          <w:sz w:val="24"/>
          <w:szCs w:val="24"/>
        </w:rPr>
        <w:t xml:space="preserve">ха (Якутия), г. Мирный, ул. </w:t>
      </w:r>
      <w:r w:rsidR="00BF2469">
        <w:rPr>
          <w:rFonts w:ascii="Times New Roman" w:hAnsi="Times New Roman" w:cs="Times New Roman"/>
          <w:sz w:val="24"/>
          <w:szCs w:val="24"/>
        </w:rPr>
        <w:t>Советская</w:t>
      </w:r>
      <w:r w:rsidR="009E76C9" w:rsidRPr="00BF2469">
        <w:rPr>
          <w:rFonts w:ascii="Times New Roman" w:hAnsi="Times New Roman" w:cs="Times New Roman"/>
          <w:sz w:val="24"/>
          <w:szCs w:val="24"/>
        </w:rPr>
        <w:t>, д.</w:t>
      </w:r>
      <w:r w:rsidR="00BF2469">
        <w:rPr>
          <w:rFonts w:ascii="Times New Roman" w:hAnsi="Times New Roman" w:cs="Times New Roman"/>
          <w:sz w:val="24"/>
          <w:szCs w:val="24"/>
        </w:rPr>
        <w:t>15</w:t>
      </w:r>
      <w:r w:rsidR="009E76C9" w:rsidRPr="00BF2469">
        <w:rPr>
          <w:rFonts w:ascii="Times New Roman" w:hAnsi="Times New Roman" w:cs="Times New Roman"/>
          <w:sz w:val="24"/>
          <w:szCs w:val="24"/>
        </w:rPr>
        <w:t>/1,</w:t>
      </w:r>
      <w:r w:rsidR="00A1225E" w:rsidRPr="00A1225E">
        <w:rPr>
          <w:rFonts w:ascii="Times New Roman" w:hAnsi="Times New Roman" w:cs="Times New Roman"/>
          <w:sz w:val="24"/>
          <w:szCs w:val="24"/>
        </w:rPr>
        <w:t xml:space="preserve"> </w:t>
      </w:r>
      <w:r w:rsidR="00A1225E">
        <w:rPr>
          <w:rFonts w:ascii="Times New Roman" w:hAnsi="Times New Roman" w:cs="Times New Roman"/>
          <w:sz w:val="24"/>
          <w:szCs w:val="24"/>
        </w:rPr>
        <w:t>кв.33</w:t>
      </w:r>
      <w:r w:rsidR="009E76C9" w:rsidRPr="00BF2469">
        <w:rPr>
          <w:rFonts w:ascii="Times New Roman" w:hAnsi="Times New Roman" w:cs="Times New Roman"/>
          <w:sz w:val="24"/>
          <w:szCs w:val="24"/>
        </w:rPr>
        <w:t xml:space="preserve"> ОГРН 1</w:t>
      </w:r>
      <w:r w:rsidR="00A1225E">
        <w:rPr>
          <w:rFonts w:ascii="Times New Roman" w:hAnsi="Times New Roman" w:cs="Times New Roman"/>
          <w:sz w:val="24"/>
          <w:szCs w:val="24"/>
        </w:rPr>
        <w:t>201400006411</w:t>
      </w:r>
      <w:r w:rsidRPr="00BF2469">
        <w:rPr>
          <w:rFonts w:ascii="Times New Roman" w:hAnsi="Times New Roman" w:cs="Times New Roman"/>
          <w:sz w:val="24"/>
          <w:szCs w:val="24"/>
        </w:rPr>
        <w:t xml:space="preserve"> ИНН </w:t>
      </w:r>
      <w:proofErr w:type="gramStart"/>
      <w:r w:rsidR="009E76C9" w:rsidRPr="00BF2469">
        <w:rPr>
          <w:rFonts w:ascii="Times New Roman" w:hAnsi="Times New Roman" w:cs="Times New Roman"/>
          <w:sz w:val="24"/>
          <w:szCs w:val="24"/>
        </w:rPr>
        <w:t>1433</w:t>
      </w:r>
      <w:r w:rsidR="00A1225E">
        <w:rPr>
          <w:rFonts w:ascii="Times New Roman" w:hAnsi="Times New Roman" w:cs="Times New Roman"/>
          <w:sz w:val="24"/>
          <w:szCs w:val="24"/>
        </w:rPr>
        <w:t>032646</w:t>
      </w:r>
      <w:r w:rsidR="009E76C9" w:rsidRPr="00BF2469">
        <w:rPr>
          <w:rFonts w:ascii="Times New Roman" w:hAnsi="Times New Roman" w:cs="Times New Roman"/>
          <w:sz w:val="24"/>
          <w:szCs w:val="24"/>
        </w:rPr>
        <w:t xml:space="preserve">  КПП</w:t>
      </w:r>
      <w:proofErr w:type="gramEnd"/>
      <w:r w:rsidR="009E76C9" w:rsidRPr="00BF2469">
        <w:rPr>
          <w:rFonts w:ascii="Times New Roman" w:hAnsi="Times New Roman" w:cs="Times New Roman"/>
          <w:sz w:val="24"/>
          <w:szCs w:val="24"/>
        </w:rPr>
        <w:t xml:space="preserve"> 141301001 Р/с </w:t>
      </w:r>
      <w:r w:rsidR="00A1225E">
        <w:rPr>
          <w:rFonts w:ascii="Times New Roman" w:hAnsi="Times New Roman" w:cs="Times New Roman"/>
          <w:sz w:val="24"/>
          <w:szCs w:val="24"/>
        </w:rPr>
        <w:t>40702810776000012910</w:t>
      </w:r>
      <w:r w:rsidR="00470961"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A1225E">
        <w:rPr>
          <w:rFonts w:ascii="Times New Roman" w:hAnsi="Times New Roman" w:cs="Times New Roman"/>
          <w:sz w:val="24"/>
          <w:szCs w:val="24"/>
        </w:rPr>
        <w:t>Якутское отделение № 8603 ПАО Сбербанк г. Якутск</w:t>
      </w:r>
      <w:r w:rsidRPr="00BF2469">
        <w:rPr>
          <w:rFonts w:ascii="Times New Roman" w:hAnsi="Times New Roman" w:cs="Times New Roman"/>
          <w:sz w:val="24"/>
          <w:szCs w:val="24"/>
        </w:rPr>
        <w:t xml:space="preserve">, </w:t>
      </w:r>
      <w:r w:rsidR="00470961" w:rsidRPr="00BF2469">
        <w:rPr>
          <w:rFonts w:ascii="Times New Roman" w:hAnsi="Times New Roman" w:cs="Times New Roman"/>
          <w:sz w:val="24"/>
          <w:szCs w:val="24"/>
        </w:rPr>
        <w:t>БИК 04</w:t>
      </w:r>
      <w:r w:rsidR="00A1225E">
        <w:rPr>
          <w:rFonts w:ascii="Times New Roman" w:hAnsi="Times New Roman" w:cs="Times New Roman"/>
          <w:sz w:val="24"/>
          <w:szCs w:val="24"/>
        </w:rPr>
        <w:t>9805609</w:t>
      </w:r>
      <w:r w:rsidRPr="00BF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469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F24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46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F2469">
        <w:rPr>
          <w:rFonts w:ascii="Times New Roman" w:hAnsi="Times New Roman" w:cs="Times New Roman"/>
          <w:sz w:val="24"/>
          <w:szCs w:val="24"/>
        </w:rPr>
        <w:t xml:space="preserve">. </w:t>
      </w:r>
      <w:r w:rsidR="00A1225E">
        <w:rPr>
          <w:rFonts w:ascii="Times New Roman" w:hAnsi="Times New Roman" w:cs="Times New Roman"/>
          <w:sz w:val="24"/>
          <w:szCs w:val="24"/>
        </w:rPr>
        <w:t>30101810400000000609</w:t>
      </w:r>
    </w:p>
    <w:p w14:paraId="0745784E" w14:textId="77777777" w:rsidR="00A51CE4" w:rsidRPr="00DD3E95" w:rsidRDefault="009E76C9" w:rsidP="00A51CE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2469">
        <w:rPr>
          <w:rFonts w:ascii="Times New Roman" w:hAnsi="Times New Roman" w:cs="Times New Roman"/>
          <w:sz w:val="24"/>
          <w:szCs w:val="24"/>
        </w:rPr>
        <w:t>тел</w:t>
      </w:r>
      <w:r w:rsidRPr="00DD3E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1225E" w:rsidRPr="00DD3E95">
        <w:rPr>
          <w:rFonts w:ascii="Times New Roman" w:hAnsi="Times New Roman" w:cs="Times New Roman"/>
          <w:sz w:val="24"/>
          <w:szCs w:val="24"/>
          <w:lang w:val="en-US"/>
        </w:rPr>
        <w:t>+7</w:t>
      </w:r>
      <w:r w:rsidRPr="00DD3E9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225E" w:rsidRPr="00DD3E95">
        <w:rPr>
          <w:rFonts w:ascii="Times New Roman" w:hAnsi="Times New Roman" w:cs="Times New Roman"/>
          <w:sz w:val="24"/>
          <w:szCs w:val="24"/>
          <w:lang w:val="en-US"/>
        </w:rPr>
        <w:t>91425</w:t>
      </w:r>
      <w:r w:rsidRPr="00DD3E9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1225E" w:rsidRPr="00DD3E95">
        <w:rPr>
          <w:rFonts w:ascii="Times New Roman" w:hAnsi="Times New Roman" w:cs="Times New Roman"/>
          <w:sz w:val="24"/>
          <w:szCs w:val="24"/>
          <w:lang w:val="en-US"/>
        </w:rPr>
        <w:t>20995</w:t>
      </w:r>
    </w:p>
    <w:p w14:paraId="0F250542" w14:textId="77777777" w:rsidR="00196AD9" w:rsidRPr="00DD3E95" w:rsidRDefault="00196AD9" w:rsidP="00A51CE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246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D3E9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F246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D3E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1225E">
        <w:rPr>
          <w:rFonts w:ascii="Times New Roman" w:hAnsi="Times New Roman" w:cs="Times New Roman"/>
          <w:sz w:val="24"/>
          <w:szCs w:val="24"/>
          <w:lang w:val="en-US"/>
        </w:rPr>
        <w:t>saidam</w:t>
      </w:r>
      <w:r w:rsidR="00A1225E" w:rsidRPr="00DD3E9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1225E">
        <w:rPr>
          <w:rFonts w:ascii="Times New Roman" w:hAnsi="Times New Roman" w:cs="Times New Roman"/>
          <w:sz w:val="24"/>
          <w:szCs w:val="24"/>
          <w:lang w:val="en-US"/>
        </w:rPr>
        <w:t>ykt</w:t>
      </w:r>
      <w:r w:rsidR="009E76C9" w:rsidRPr="00DD3E95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9E76C9" w:rsidRPr="00BF246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E76C9" w:rsidRPr="00DD3E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76C9" w:rsidRPr="00BF246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1A475BF1" w14:textId="77777777" w:rsidR="00A51CE4" w:rsidRPr="00DD3E95" w:rsidRDefault="00A51CE4" w:rsidP="00A51CE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9EF169" w14:textId="77777777" w:rsidR="00A51CE4" w:rsidRPr="00A1225E" w:rsidRDefault="00BF2469" w:rsidP="00A51C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A51CE4" w:rsidRPr="00BF2469">
        <w:rPr>
          <w:rFonts w:ascii="Times New Roman" w:hAnsi="Times New Roman" w:cs="Times New Roman"/>
          <w:sz w:val="24"/>
          <w:szCs w:val="24"/>
        </w:rPr>
        <w:t>иректор</w:t>
      </w:r>
    </w:p>
    <w:p w14:paraId="72A02035" w14:textId="77777777" w:rsidR="00A51CE4" w:rsidRPr="00A1225E" w:rsidRDefault="009E76C9" w:rsidP="00A51C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225E">
        <w:rPr>
          <w:rFonts w:ascii="Times New Roman" w:hAnsi="Times New Roman" w:cs="Times New Roman"/>
          <w:sz w:val="24"/>
          <w:szCs w:val="24"/>
        </w:rPr>
        <w:t>______________/</w:t>
      </w:r>
      <w:r w:rsidRPr="00BF2469">
        <w:rPr>
          <w:rFonts w:ascii="Times New Roman" w:hAnsi="Times New Roman" w:cs="Times New Roman"/>
          <w:sz w:val="24"/>
          <w:szCs w:val="24"/>
        </w:rPr>
        <w:t>В</w:t>
      </w:r>
      <w:r w:rsidRPr="00A1225E">
        <w:rPr>
          <w:rFonts w:ascii="Times New Roman" w:hAnsi="Times New Roman" w:cs="Times New Roman"/>
          <w:sz w:val="24"/>
          <w:szCs w:val="24"/>
        </w:rPr>
        <w:t>.</w:t>
      </w:r>
      <w:r w:rsidRPr="00BF2469">
        <w:rPr>
          <w:rFonts w:ascii="Times New Roman" w:hAnsi="Times New Roman" w:cs="Times New Roman"/>
          <w:sz w:val="24"/>
          <w:szCs w:val="24"/>
        </w:rPr>
        <w:t>Н</w:t>
      </w:r>
      <w:r w:rsidRPr="00A1225E">
        <w:rPr>
          <w:rFonts w:ascii="Times New Roman" w:hAnsi="Times New Roman" w:cs="Times New Roman"/>
          <w:sz w:val="24"/>
          <w:szCs w:val="24"/>
        </w:rPr>
        <w:t xml:space="preserve">. </w:t>
      </w:r>
      <w:r w:rsidRPr="00BF2469">
        <w:rPr>
          <w:rFonts w:ascii="Times New Roman" w:hAnsi="Times New Roman" w:cs="Times New Roman"/>
          <w:sz w:val="24"/>
          <w:szCs w:val="24"/>
        </w:rPr>
        <w:t>Трушков</w:t>
      </w:r>
      <w:r w:rsidR="00A51CE4" w:rsidRPr="00A1225E">
        <w:rPr>
          <w:rFonts w:ascii="Times New Roman" w:hAnsi="Times New Roman" w:cs="Times New Roman"/>
          <w:sz w:val="24"/>
          <w:szCs w:val="24"/>
        </w:rPr>
        <w:t>/</w:t>
      </w:r>
    </w:p>
    <w:p w14:paraId="04009402" w14:textId="77777777" w:rsidR="00A51CE4" w:rsidRPr="00A1225E" w:rsidRDefault="00A51CE4" w:rsidP="00A51C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253AC2DB" w14:textId="77777777" w:rsidR="00A51CE4" w:rsidRPr="00A1225E" w:rsidRDefault="00A51CE4" w:rsidP="00A51C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225E">
        <w:rPr>
          <w:rFonts w:ascii="Times New Roman" w:hAnsi="Times New Roman" w:cs="Times New Roman"/>
          <w:sz w:val="24"/>
          <w:szCs w:val="24"/>
        </w:rPr>
        <w:t xml:space="preserve">"__" ________________ 20__ </w:t>
      </w:r>
      <w:r w:rsidRPr="00BF2469">
        <w:rPr>
          <w:rFonts w:ascii="Times New Roman" w:hAnsi="Times New Roman" w:cs="Times New Roman"/>
          <w:sz w:val="24"/>
          <w:szCs w:val="24"/>
        </w:rPr>
        <w:t>г</w:t>
      </w:r>
      <w:r w:rsidRPr="00A1225E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14:paraId="5A5212E4" w14:textId="77777777" w:rsidR="00A51CE4" w:rsidRPr="00A1225E" w:rsidRDefault="00A51CE4" w:rsidP="006E71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19AB8BAC" w14:textId="77777777" w:rsidR="00A51CE4" w:rsidRPr="00A1225E" w:rsidRDefault="00A51CE4" w:rsidP="006E71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651A0CF7" w14:textId="77777777" w:rsidR="006E71E0" w:rsidRDefault="006E71E0" w:rsidP="006E71E0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25E">
        <w:rPr>
          <w:rFonts w:ascii="Times New Roman" w:hAnsi="Times New Roman" w:cs="Times New Roman"/>
          <w:b/>
          <w:sz w:val="24"/>
          <w:szCs w:val="24"/>
        </w:rPr>
        <w:t>Потребитель</w:t>
      </w:r>
    </w:p>
    <w:p w14:paraId="1B99CEAE" w14:textId="3D89B93B" w:rsidR="006035A5" w:rsidRDefault="006035A5" w:rsidP="006E71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0114D4" w14:textId="6A9F44FF" w:rsidR="00FB795C" w:rsidRPr="000800BD" w:rsidRDefault="00FB795C" w:rsidP="006E71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00BD">
        <w:rPr>
          <w:rFonts w:ascii="Times New Roman" w:hAnsi="Times New Roman" w:cs="Times New Roman"/>
          <w:sz w:val="24"/>
          <w:szCs w:val="24"/>
        </w:rPr>
        <w:t>-</w:t>
      </w:r>
      <w:r w:rsidRPr="006035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08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035A5" w:rsidRPr="006035A5"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0800BD">
        <w:rPr>
          <w:rFonts w:ascii="Times New Roman" w:hAnsi="Times New Roman" w:cs="Times New Roman"/>
          <w:sz w:val="24"/>
          <w:szCs w:val="24"/>
        </w:rPr>
        <w:t>: _____________________________</w:t>
      </w:r>
    </w:p>
    <w:p w14:paraId="4588EE8B" w14:textId="77777777" w:rsidR="00FB795C" w:rsidRPr="000800BD" w:rsidRDefault="00FB795C" w:rsidP="006E71E0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42922" w14:textId="77777777" w:rsidR="006E71E0" w:rsidRPr="00BF2469" w:rsidRDefault="006E71E0" w:rsidP="006E71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FB795C">
        <w:rPr>
          <w:rFonts w:ascii="Times New Roman" w:hAnsi="Times New Roman" w:cs="Times New Roman"/>
          <w:sz w:val="24"/>
          <w:szCs w:val="24"/>
        </w:rPr>
        <w:t>/</w:t>
      </w:r>
      <w:r w:rsidRPr="00BF246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FB795C">
        <w:rPr>
          <w:rFonts w:ascii="Times New Roman" w:hAnsi="Times New Roman" w:cs="Times New Roman"/>
          <w:sz w:val="24"/>
          <w:szCs w:val="24"/>
        </w:rPr>
        <w:t>/</w:t>
      </w:r>
    </w:p>
    <w:p w14:paraId="391AC0A3" w14:textId="77777777" w:rsidR="006E71E0" w:rsidRPr="00BF2469" w:rsidRDefault="006E71E0" w:rsidP="006E71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525D0B66" w14:textId="77777777" w:rsidR="00FB795C" w:rsidRDefault="006E71E0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"__" ________________ 20__ г.   </w:t>
      </w:r>
    </w:p>
    <w:p w14:paraId="568B2E41" w14:textId="77777777" w:rsidR="006E71E0" w:rsidRDefault="006E71E0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7A17595" w14:textId="07B8F3C3" w:rsidR="00D81F81" w:rsidRDefault="00D81F81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5D6C2EAC" w14:textId="1A47527F" w:rsidR="001A131C" w:rsidRDefault="001A131C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3D348A69" w14:textId="23AEA16F" w:rsidR="001A131C" w:rsidRDefault="001A131C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7D73D724" w14:textId="60118CA4" w:rsidR="001A131C" w:rsidRDefault="001A131C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1C4D667E" w14:textId="6061AD5D" w:rsidR="001A131C" w:rsidRDefault="001A131C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1E44AE77" w14:textId="4BE5D15D" w:rsidR="001A131C" w:rsidRDefault="001A131C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4A9DB739" w14:textId="1F8AE8C4" w:rsidR="001A131C" w:rsidRDefault="001A131C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2F105FA0" w14:textId="22314E59" w:rsidR="001A131C" w:rsidRDefault="001A131C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58978246" w14:textId="476D9E62" w:rsidR="001A131C" w:rsidRDefault="001A131C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5361DF1B" w14:textId="6CB8EFEA" w:rsidR="001A131C" w:rsidRDefault="001A131C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0DD8CD6F" w14:textId="514DE4AE" w:rsidR="001A131C" w:rsidRDefault="001A131C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344ABA62" w14:textId="31DD0CE8" w:rsidR="001A131C" w:rsidRDefault="001A131C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0844E8D1" w14:textId="56A446CF" w:rsidR="001A131C" w:rsidRDefault="001A131C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4CDEE9C4" w14:textId="77777777" w:rsidR="006035A5" w:rsidRDefault="006035A5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1EBAF2A6" w14:textId="77777777" w:rsidR="006035A5" w:rsidRDefault="006035A5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04FB9A1B" w14:textId="77777777" w:rsidR="006035A5" w:rsidRDefault="006035A5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4353C271" w14:textId="77777777" w:rsidR="006035A5" w:rsidRDefault="006035A5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7F575192" w14:textId="77777777" w:rsidR="006035A5" w:rsidRDefault="006035A5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53E15D27" w14:textId="77777777" w:rsidR="006035A5" w:rsidRDefault="006035A5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07BF789D" w14:textId="77777777" w:rsidR="006035A5" w:rsidRDefault="006035A5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5782D189" w14:textId="77777777" w:rsidR="006035A5" w:rsidRDefault="006035A5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773D4578" w14:textId="049EF75F" w:rsidR="001A131C" w:rsidRDefault="001A131C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6184A4D7" w14:textId="77777777" w:rsidR="001A131C" w:rsidRPr="00BF2469" w:rsidRDefault="001A131C" w:rsidP="00A12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0828E00D" w14:textId="77777777" w:rsidR="006E71E0" w:rsidRPr="00BF2469" w:rsidRDefault="006E71E0" w:rsidP="006E71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Приложение</w:t>
      </w:r>
    </w:p>
    <w:p w14:paraId="2327FD36" w14:textId="77777777" w:rsidR="006E71E0" w:rsidRPr="00BF2469" w:rsidRDefault="006E71E0" w:rsidP="006E7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к типовому договору на оказание</w:t>
      </w:r>
    </w:p>
    <w:p w14:paraId="5029B3B8" w14:textId="77777777" w:rsidR="006E71E0" w:rsidRPr="00BF2469" w:rsidRDefault="006E71E0" w:rsidP="006E7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услуг по обращению с твердыми</w:t>
      </w:r>
    </w:p>
    <w:p w14:paraId="6AE06F09" w14:textId="77777777" w:rsidR="006E71E0" w:rsidRPr="00BF2469" w:rsidRDefault="006E71E0" w:rsidP="006E7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14:paraId="3F109A44" w14:textId="77777777" w:rsidR="006E71E0" w:rsidRPr="00BF2469" w:rsidRDefault="006E71E0" w:rsidP="006E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AFAEF0D" w14:textId="77777777" w:rsidR="006E71E0" w:rsidRPr="00BF2469" w:rsidRDefault="006E71E0" w:rsidP="006E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3"/>
      <w:bookmarkEnd w:id="1"/>
      <w:r w:rsidRPr="00BF2469">
        <w:rPr>
          <w:rFonts w:ascii="Times New Roman" w:hAnsi="Times New Roman" w:cs="Times New Roman"/>
          <w:sz w:val="24"/>
          <w:szCs w:val="24"/>
        </w:rPr>
        <w:t>ИНФОРМАЦИЯ ПО ПРЕДМЕТУ ДОГОВОРА</w:t>
      </w:r>
    </w:p>
    <w:p w14:paraId="07B1C973" w14:textId="77777777" w:rsidR="006E71E0" w:rsidRPr="00BF2469" w:rsidRDefault="006E71E0" w:rsidP="006E71E0">
      <w:pPr>
        <w:spacing w:after="1"/>
        <w:rPr>
          <w:rFonts w:ascii="Times New Roman" w:hAnsi="Times New Roman" w:cs="Times New Roman"/>
        </w:rPr>
      </w:pPr>
    </w:p>
    <w:p w14:paraId="4A8A00D7" w14:textId="77777777" w:rsidR="006E71E0" w:rsidRPr="00BF2469" w:rsidRDefault="006E71E0" w:rsidP="006E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B4F1D8F" w14:textId="77777777" w:rsidR="006E71E0" w:rsidRPr="00BF2469" w:rsidRDefault="006E71E0" w:rsidP="006E71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I. Объем и место накопления твердых</w:t>
      </w:r>
    </w:p>
    <w:p w14:paraId="152DCE8B" w14:textId="77777777" w:rsidR="006E71E0" w:rsidRPr="00BF2469" w:rsidRDefault="006E71E0" w:rsidP="006E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14:paraId="19596AF0" w14:textId="77777777" w:rsidR="006E71E0" w:rsidRPr="00BF2469" w:rsidRDefault="006E71E0" w:rsidP="006E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73"/>
        <w:gridCol w:w="2060"/>
        <w:gridCol w:w="2126"/>
        <w:gridCol w:w="2977"/>
      </w:tblGrid>
      <w:tr w:rsidR="00FB1FC4" w:rsidRPr="00BF2469" w14:paraId="1B1461D2" w14:textId="77777777" w:rsidTr="00FB1F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34C2" w14:textId="77777777" w:rsidR="00FB1FC4" w:rsidRPr="00BF2469" w:rsidRDefault="00FB1F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B977" w14:textId="77777777" w:rsidR="00FB1FC4" w:rsidRPr="00BF2469" w:rsidRDefault="00FB1F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CC8C" w14:textId="77777777" w:rsidR="00FB1FC4" w:rsidRPr="00BF2469" w:rsidRDefault="00FB1F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принимаемых твердых коммунальных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C0D1" w14:textId="77777777" w:rsidR="00FB1FC4" w:rsidRPr="00BF2469" w:rsidRDefault="00FB1F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накопления твердых коммунальных отходов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0756" w14:textId="77777777" w:rsidR="00FB1FC4" w:rsidRPr="00BF2469" w:rsidRDefault="00FB1F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накопления крупногабаритных отходов</w:t>
            </w:r>
          </w:p>
        </w:tc>
      </w:tr>
      <w:tr w:rsidR="00FB1FC4" w:rsidRPr="00BF2469" w14:paraId="494A5A01" w14:textId="77777777" w:rsidTr="00FB1F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6A2F" w14:textId="77777777" w:rsidR="00FB1FC4" w:rsidRPr="00BF2469" w:rsidRDefault="00FB1F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4509" w14:textId="77777777" w:rsidR="00FB1FC4" w:rsidRDefault="00FB1F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561727" w14:textId="77777777" w:rsidR="006035A5" w:rsidRDefault="006035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C30571" w14:textId="77777777" w:rsidR="006035A5" w:rsidRDefault="006035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B48475" w14:textId="77777777" w:rsidR="006035A5" w:rsidRDefault="006035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6B966B" w14:textId="50AD5EF1" w:rsidR="006035A5" w:rsidRPr="00BF2469" w:rsidRDefault="006035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D86" w14:textId="77777777" w:rsidR="00FB1FC4" w:rsidRDefault="00FB1FC4" w:rsidP="00DF1A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1E3B27" w14:textId="26202C27" w:rsidR="006035A5" w:rsidRPr="00E23F15" w:rsidRDefault="006035A5" w:rsidP="00DF1A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189E" w14:textId="3889F0DA" w:rsidR="00FB1FC4" w:rsidRPr="00BF2469" w:rsidRDefault="00FB1F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29E1" w14:textId="1EE9A680" w:rsidR="00FB1FC4" w:rsidRPr="00BF2469" w:rsidRDefault="00FB1F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1FC4" w:rsidRPr="00BF2469" w14:paraId="75B7174B" w14:textId="77777777" w:rsidTr="00FB1F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B5E0" w14:textId="77777777" w:rsidR="00FB1FC4" w:rsidRDefault="00FB1F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2039" w14:textId="77777777" w:rsidR="00FB1FC4" w:rsidRDefault="00FB1F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2059" w14:textId="77777777" w:rsidR="00FB1FC4" w:rsidRDefault="00FB1F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B0B4" w14:textId="77777777" w:rsidR="00FB1FC4" w:rsidRDefault="00FB1F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AFF9" w14:textId="77777777" w:rsidR="00FB1FC4" w:rsidRDefault="00FB1F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C059FA5" w14:textId="77777777" w:rsidR="006E71E0" w:rsidRPr="00BF2469" w:rsidRDefault="006E71E0" w:rsidP="006E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CA391C" w14:textId="77777777" w:rsidR="009F7BF8" w:rsidRDefault="009F7BF8" w:rsidP="000059A4">
      <w:pPr>
        <w:pStyle w:val="ConsPlusNormal"/>
        <w:jc w:val="center"/>
      </w:pPr>
    </w:p>
    <w:sectPr w:rsidR="009F7BF8" w:rsidSect="00A1225E">
      <w:headerReference w:type="default" r:id="rId8"/>
      <w:footerReference w:type="default" r:id="rId9"/>
      <w:pgSz w:w="11906" w:h="16838"/>
      <w:pgMar w:top="28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F7046" w14:textId="77777777" w:rsidR="00502A0D" w:rsidRDefault="00502A0D" w:rsidP="002A1F65">
      <w:r>
        <w:separator/>
      </w:r>
    </w:p>
  </w:endnote>
  <w:endnote w:type="continuationSeparator" w:id="0">
    <w:p w14:paraId="31B1A40D" w14:textId="77777777" w:rsidR="00502A0D" w:rsidRDefault="00502A0D" w:rsidP="002A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1CBED" w14:textId="77777777" w:rsidR="00766E7E" w:rsidRPr="001E471A" w:rsidRDefault="00766E7E">
    <w:pPr>
      <w:pStyle w:val="a5"/>
      <w:rPr>
        <w:rFonts w:ascii="Times New Roman" w:hAnsi="Times New Roman" w:cs="Times New Roman"/>
        <w:sz w:val="16"/>
        <w:szCs w:val="16"/>
      </w:rPr>
    </w:pPr>
  </w:p>
  <w:p w14:paraId="52D91A77" w14:textId="77777777" w:rsidR="00766E7E" w:rsidRPr="001E471A" w:rsidRDefault="00766E7E">
    <w:pPr>
      <w:pStyle w:val="a5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32C0F" w14:textId="77777777" w:rsidR="00502A0D" w:rsidRDefault="00502A0D" w:rsidP="002A1F65">
      <w:r>
        <w:separator/>
      </w:r>
    </w:p>
  </w:footnote>
  <w:footnote w:type="continuationSeparator" w:id="0">
    <w:p w14:paraId="6BFC01FB" w14:textId="77777777" w:rsidR="00502A0D" w:rsidRDefault="00502A0D" w:rsidP="002A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92812" w14:textId="77777777" w:rsidR="005E2261" w:rsidRPr="005E2261" w:rsidRDefault="005E2261" w:rsidP="00980A1C">
    <w:pPr>
      <w:pStyle w:val="a3"/>
    </w:pPr>
  </w:p>
  <w:p w14:paraId="19530C70" w14:textId="77777777" w:rsidR="005E2261" w:rsidRPr="005E2261" w:rsidRDefault="005E2261" w:rsidP="002A1F65">
    <w:pPr>
      <w:pStyle w:val="a9"/>
    </w:pPr>
  </w:p>
  <w:p w14:paraId="2210EC9F" w14:textId="77777777" w:rsidR="005E2261" w:rsidRPr="00424D4E" w:rsidRDefault="007F469C" w:rsidP="007F469C">
    <w:pPr>
      <w:pStyle w:val="a9"/>
      <w:tabs>
        <w:tab w:val="left" w:pos="2364"/>
        <w:tab w:val="right" w:pos="8789"/>
      </w:tabs>
      <w:spacing w:line="240" w:lineRule="auto"/>
      <w:jc w:val="left"/>
      <w:rPr>
        <w:rStyle w:val="ae"/>
        <w:b w:val="0"/>
      </w:rPr>
    </w:pPr>
    <w:r>
      <w:rPr>
        <w:rStyle w:val="ae"/>
        <w:b w:val="0"/>
      </w:rPr>
      <w:tab/>
    </w:r>
    <w:r>
      <w:rPr>
        <w:rStyle w:val="ae"/>
        <w:b w:val="0"/>
      </w:rPr>
      <w:tab/>
    </w:r>
  </w:p>
  <w:p w14:paraId="7E52519F" w14:textId="77777777" w:rsidR="005E2261" w:rsidRPr="0080029C" w:rsidRDefault="007F469C" w:rsidP="002B6C05">
    <w:pPr>
      <w:pStyle w:val="a9"/>
      <w:tabs>
        <w:tab w:val="left" w:pos="1372"/>
        <w:tab w:val="left" w:pos="1617"/>
        <w:tab w:val="left" w:pos="5135"/>
        <w:tab w:val="right" w:pos="8789"/>
      </w:tabs>
      <w:spacing w:line="240" w:lineRule="auto"/>
      <w:jc w:val="left"/>
      <w:rPr>
        <w:rStyle w:val="aa"/>
        <w:i/>
        <w:color w:val="FFFFFF" w:themeColor="background1"/>
        <w:sz w:val="24"/>
        <w:szCs w:val="24"/>
      </w:rPr>
    </w:pPr>
    <w:r>
      <w:rPr>
        <w:rStyle w:val="ae"/>
        <w:b w:val="0"/>
      </w:rPr>
      <w:tab/>
    </w:r>
    <w:r w:rsidR="002B6C05">
      <w:rPr>
        <w:rStyle w:val="ae"/>
        <w:b w:val="0"/>
      </w:rPr>
      <w:tab/>
    </w:r>
    <w:r w:rsidR="002B6C05">
      <w:rPr>
        <w:rStyle w:val="ae"/>
        <w:b w:val="0"/>
      </w:rPr>
      <w:tab/>
    </w:r>
    <w:r>
      <w:rPr>
        <w:rStyle w:val="ae"/>
        <w:b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72"/>
    <w:rsid w:val="000059A4"/>
    <w:rsid w:val="00011814"/>
    <w:rsid w:val="00024126"/>
    <w:rsid w:val="00026AD9"/>
    <w:rsid w:val="000543C5"/>
    <w:rsid w:val="00054876"/>
    <w:rsid w:val="00054AB8"/>
    <w:rsid w:val="00056F8B"/>
    <w:rsid w:val="000800BD"/>
    <w:rsid w:val="0008432C"/>
    <w:rsid w:val="000866D2"/>
    <w:rsid w:val="0009466E"/>
    <w:rsid w:val="000A0A13"/>
    <w:rsid w:val="000A1003"/>
    <w:rsid w:val="000A2DFD"/>
    <w:rsid w:val="000B1959"/>
    <w:rsid w:val="000B4760"/>
    <w:rsid w:val="000C3F57"/>
    <w:rsid w:val="000D6142"/>
    <w:rsid w:val="000F02F7"/>
    <w:rsid w:val="000F0D09"/>
    <w:rsid w:val="000F5281"/>
    <w:rsid w:val="001032D3"/>
    <w:rsid w:val="001032EB"/>
    <w:rsid w:val="00104C7A"/>
    <w:rsid w:val="00111FB4"/>
    <w:rsid w:val="00115AA1"/>
    <w:rsid w:val="00117F6D"/>
    <w:rsid w:val="00154109"/>
    <w:rsid w:val="00155255"/>
    <w:rsid w:val="00165AA4"/>
    <w:rsid w:val="00177CA7"/>
    <w:rsid w:val="00184D6E"/>
    <w:rsid w:val="00196AD9"/>
    <w:rsid w:val="001A131C"/>
    <w:rsid w:val="001A675F"/>
    <w:rsid w:val="001B5E2C"/>
    <w:rsid w:val="001C149E"/>
    <w:rsid w:val="001C2F0D"/>
    <w:rsid w:val="001D6D66"/>
    <w:rsid w:val="001D7D12"/>
    <w:rsid w:val="001E0771"/>
    <w:rsid w:val="001E471A"/>
    <w:rsid w:val="001F2696"/>
    <w:rsid w:val="001F4521"/>
    <w:rsid w:val="0020578A"/>
    <w:rsid w:val="00207E1C"/>
    <w:rsid w:val="00226D81"/>
    <w:rsid w:val="002311AF"/>
    <w:rsid w:val="00237A86"/>
    <w:rsid w:val="00241C8E"/>
    <w:rsid w:val="0024465F"/>
    <w:rsid w:val="00250BD9"/>
    <w:rsid w:val="002546F7"/>
    <w:rsid w:val="00261699"/>
    <w:rsid w:val="00284B88"/>
    <w:rsid w:val="00286959"/>
    <w:rsid w:val="00292641"/>
    <w:rsid w:val="002A03F7"/>
    <w:rsid w:val="002A1F65"/>
    <w:rsid w:val="002B6C05"/>
    <w:rsid w:val="002C7D3B"/>
    <w:rsid w:val="002F4F43"/>
    <w:rsid w:val="00326BA6"/>
    <w:rsid w:val="00330946"/>
    <w:rsid w:val="00332251"/>
    <w:rsid w:val="00336343"/>
    <w:rsid w:val="00340F43"/>
    <w:rsid w:val="00370407"/>
    <w:rsid w:val="00372113"/>
    <w:rsid w:val="00385B97"/>
    <w:rsid w:val="00386188"/>
    <w:rsid w:val="003B4F4E"/>
    <w:rsid w:val="003C4A49"/>
    <w:rsid w:val="003D3A78"/>
    <w:rsid w:val="003E06C1"/>
    <w:rsid w:val="003E1248"/>
    <w:rsid w:val="003E5854"/>
    <w:rsid w:val="003E6AC5"/>
    <w:rsid w:val="004027BF"/>
    <w:rsid w:val="00403F7E"/>
    <w:rsid w:val="00413D1D"/>
    <w:rsid w:val="00414BE2"/>
    <w:rsid w:val="004161C8"/>
    <w:rsid w:val="004206A8"/>
    <w:rsid w:val="00421252"/>
    <w:rsid w:val="00424D4E"/>
    <w:rsid w:val="00444FCB"/>
    <w:rsid w:val="00447F03"/>
    <w:rsid w:val="00453017"/>
    <w:rsid w:val="004558AF"/>
    <w:rsid w:val="00457954"/>
    <w:rsid w:val="00470961"/>
    <w:rsid w:val="00474839"/>
    <w:rsid w:val="00494D58"/>
    <w:rsid w:val="004A00D0"/>
    <w:rsid w:val="004C7331"/>
    <w:rsid w:val="004D1B17"/>
    <w:rsid w:val="004D1E9D"/>
    <w:rsid w:val="004D5583"/>
    <w:rsid w:val="004E149F"/>
    <w:rsid w:val="004E52C2"/>
    <w:rsid w:val="004E7633"/>
    <w:rsid w:val="00502A0D"/>
    <w:rsid w:val="005045AC"/>
    <w:rsid w:val="00514F05"/>
    <w:rsid w:val="00530FAD"/>
    <w:rsid w:val="0055403D"/>
    <w:rsid w:val="00554746"/>
    <w:rsid w:val="00594F28"/>
    <w:rsid w:val="005A354B"/>
    <w:rsid w:val="005A7A6A"/>
    <w:rsid w:val="005C1513"/>
    <w:rsid w:val="005C357E"/>
    <w:rsid w:val="005D140B"/>
    <w:rsid w:val="005E2261"/>
    <w:rsid w:val="005E6B63"/>
    <w:rsid w:val="005F1687"/>
    <w:rsid w:val="005F59BD"/>
    <w:rsid w:val="005F5E76"/>
    <w:rsid w:val="00601BF5"/>
    <w:rsid w:val="00601C2A"/>
    <w:rsid w:val="006035A5"/>
    <w:rsid w:val="0060595B"/>
    <w:rsid w:val="00611E6C"/>
    <w:rsid w:val="00616260"/>
    <w:rsid w:val="006406AB"/>
    <w:rsid w:val="00645F2A"/>
    <w:rsid w:val="006652D7"/>
    <w:rsid w:val="00675349"/>
    <w:rsid w:val="00676A62"/>
    <w:rsid w:val="00681417"/>
    <w:rsid w:val="0068194C"/>
    <w:rsid w:val="0069229E"/>
    <w:rsid w:val="00697CA4"/>
    <w:rsid w:val="006A7CC1"/>
    <w:rsid w:val="006C4F27"/>
    <w:rsid w:val="006C50E7"/>
    <w:rsid w:val="006C7C0A"/>
    <w:rsid w:val="006C7D13"/>
    <w:rsid w:val="006D2814"/>
    <w:rsid w:val="006D4286"/>
    <w:rsid w:val="006E4E98"/>
    <w:rsid w:val="006E71E0"/>
    <w:rsid w:val="006E779C"/>
    <w:rsid w:val="00707AA8"/>
    <w:rsid w:val="00714296"/>
    <w:rsid w:val="00716B10"/>
    <w:rsid w:val="00744506"/>
    <w:rsid w:val="00750F4E"/>
    <w:rsid w:val="007547F8"/>
    <w:rsid w:val="00766E7E"/>
    <w:rsid w:val="0077147B"/>
    <w:rsid w:val="0078279E"/>
    <w:rsid w:val="007948D3"/>
    <w:rsid w:val="007B61E7"/>
    <w:rsid w:val="007D4254"/>
    <w:rsid w:val="007E0BD0"/>
    <w:rsid w:val="007E6627"/>
    <w:rsid w:val="007F469C"/>
    <w:rsid w:val="007F65F6"/>
    <w:rsid w:val="0080029C"/>
    <w:rsid w:val="0082250D"/>
    <w:rsid w:val="00822FE8"/>
    <w:rsid w:val="008258FD"/>
    <w:rsid w:val="0083704E"/>
    <w:rsid w:val="00840E56"/>
    <w:rsid w:val="0084326A"/>
    <w:rsid w:val="00851E5D"/>
    <w:rsid w:val="00852B30"/>
    <w:rsid w:val="00860923"/>
    <w:rsid w:val="0086187D"/>
    <w:rsid w:val="00862B11"/>
    <w:rsid w:val="0087248F"/>
    <w:rsid w:val="00874D68"/>
    <w:rsid w:val="008810C9"/>
    <w:rsid w:val="008A6349"/>
    <w:rsid w:val="008C353A"/>
    <w:rsid w:val="008D26B2"/>
    <w:rsid w:val="008E4677"/>
    <w:rsid w:val="008E7DE6"/>
    <w:rsid w:val="009218C5"/>
    <w:rsid w:val="00940E8E"/>
    <w:rsid w:val="00942D02"/>
    <w:rsid w:val="00944B46"/>
    <w:rsid w:val="00946129"/>
    <w:rsid w:val="00951309"/>
    <w:rsid w:val="00953485"/>
    <w:rsid w:val="00955661"/>
    <w:rsid w:val="00971E66"/>
    <w:rsid w:val="009774E7"/>
    <w:rsid w:val="00980A1C"/>
    <w:rsid w:val="00991CF8"/>
    <w:rsid w:val="00997D2C"/>
    <w:rsid w:val="009C3575"/>
    <w:rsid w:val="009D136B"/>
    <w:rsid w:val="009D224F"/>
    <w:rsid w:val="009D35A1"/>
    <w:rsid w:val="009E76C9"/>
    <w:rsid w:val="009F16A9"/>
    <w:rsid w:val="009F3863"/>
    <w:rsid w:val="009F433F"/>
    <w:rsid w:val="009F7BF8"/>
    <w:rsid w:val="00A02D86"/>
    <w:rsid w:val="00A1225E"/>
    <w:rsid w:val="00A12413"/>
    <w:rsid w:val="00A340E4"/>
    <w:rsid w:val="00A36BD0"/>
    <w:rsid w:val="00A51CE4"/>
    <w:rsid w:val="00A565C6"/>
    <w:rsid w:val="00A653E5"/>
    <w:rsid w:val="00A66A7C"/>
    <w:rsid w:val="00A67BB2"/>
    <w:rsid w:val="00A67F34"/>
    <w:rsid w:val="00A7740C"/>
    <w:rsid w:val="00A77E68"/>
    <w:rsid w:val="00A8595E"/>
    <w:rsid w:val="00A907E5"/>
    <w:rsid w:val="00A96545"/>
    <w:rsid w:val="00AA64E7"/>
    <w:rsid w:val="00AA6CCF"/>
    <w:rsid w:val="00AB0F80"/>
    <w:rsid w:val="00AB2FA7"/>
    <w:rsid w:val="00AC4488"/>
    <w:rsid w:val="00AD36DA"/>
    <w:rsid w:val="00AE214A"/>
    <w:rsid w:val="00AF1793"/>
    <w:rsid w:val="00B04746"/>
    <w:rsid w:val="00B21077"/>
    <w:rsid w:val="00B25A83"/>
    <w:rsid w:val="00B36F04"/>
    <w:rsid w:val="00B54801"/>
    <w:rsid w:val="00B55D9A"/>
    <w:rsid w:val="00B5631D"/>
    <w:rsid w:val="00B658B2"/>
    <w:rsid w:val="00B76401"/>
    <w:rsid w:val="00B80641"/>
    <w:rsid w:val="00B92914"/>
    <w:rsid w:val="00BB3C21"/>
    <w:rsid w:val="00BC0E96"/>
    <w:rsid w:val="00BC532F"/>
    <w:rsid w:val="00BD2A6E"/>
    <w:rsid w:val="00BE0DF1"/>
    <w:rsid w:val="00BE47B5"/>
    <w:rsid w:val="00BF2469"/>
    <w:rsid w:val="00BF3D9D"/>
    <w:rsid w:val="00C001DD"/>
    <w:rsid w:val="00C01CB2"/>
    <w:rsid w:val="00C33BAD"/>
    <w:rsid w:val="00C57D6B"/>
    <w:rsid w:val="00C61834"/>
    <w:rsid w:val="00C67494"/>
    <w:rsid w:val="00C74085"/>
    <w:rsid w:val="00C839F9"/>
    <w:rsid w:val="00C85BF8"/>
    <w:rsid w:val="00C87242"/>
    <w:rsid w:val="00C97DD4"/>
    <w:rsid w:val="00CA76FB"/>
    <w:rsid w:val="00CB014B"/>
    <w:rsid w:val="00CB3C95"/>
    <w:rsid w:val="00CC283B"/>
    <w:rsid w:val="00CC51FB"/>
    <w:rsid w:val="00D11996"/>
    <w:rsid w:val="00D200D4"/>
    <w:rsid w:val="00D27024"/>
    <w:rsid w:val="00D30FB6"/>
    <w:rsid w:val="00D557CB"/>
    <w:rsid w:val="00D62317"/>
    <w:rsid w:val="00D62BA2"/>
    <w:rsid w:val="00D63D06"/>
    <w:rsid w:val="00D70613"/>
    <w:rsid w:val="00D71C40"/>
    <w:rsid w:val="00D73D1E"/>
    <w:rsid w:val="00D81F81"/>
    <w:rsid w:val="00D86932"/>
    <w:rsid w:val="00DA140A"/>
    <w:rsid w:val="00DC507C"/>
    <w:rsid w:val="00DD37ED"/>
    <w:rsid w:val="00DD3E95"/>
    <w:rsid w:val="00DD5E69"/>
    <w:rsid w:val="00DD73DD"/>
    <w:rsid w:val="00DE0AED"/>
    <w:rsid w:val="00DE7FEF"/>
    <w:rsid w:val="00DF1A47"/>
    <w:rsid w:val="00DF3D07"/>
    <w:rsid w:val="00DF46E4"/>
    <w:rsid w:val="00DF5404"/>
    <w:rsid w:val="00DF6BA8"/>
    <w:rsid w:val="00E01ADB"/>
    <w:rsid w:val="00E107D5"/>
    <w:rsid w:val="00E12BD7"/>
    <w:rsid w:val="00E1553E"/>
    <w:rsid w:val="00E23F15"/>
    <w:rsid w:val="00E26DF4"/>
    <w:rsid w:val="00E43C54"/>
    <w:rsid w:val="00E55817"/>
    <w:rsid w:val="00E55CB8"/>
    <w:rsid w:val="00E56EC0"/>
    <w:rsid w:val="00E61F62"/>
    <w:rsid w:val="00E63EC3"/>
    <w:rsid w:val="00E82602"/>
    <w:rsid w:val="00E9445F"/>
    <w:rsid w:val="00EB2D5F"/>
    <w:rsid w:val="00EC4C0A"/>
    <w:rsid w:val="00EE3DD4"/>
    <w:rsid w:val="00EE7CB3"/>
    <w:rsid w:val="00EF77AA"/>
    <w:rsid w:val="00F02576"/>
    <w:rsid w:val="00F30180"/>
    <w:rsid w:val="00F41903"/>
    <w:rsid w:val="00F55A35"/>
    <w:rsid w:val="00F66D1B"/>
    <w:rsid w:val="00F765DE"/>
    <w:rsid w:val="00F9734B"/>
    <w:rsid w:val="00FA4032"/>
    <w:rsid w:val="00FA5672"/>
    <w:rsid w:val="00FA5F9B"/>
    <w:rsid w:val="00FB1FC4"/>
    <w:rsid w:val="00FB51E6"/>
    <w:rsid w:val="00FB795C"/>
    <w:rsid w:val="00FC2005"/>
    <w:rsid w:val="00FC5A99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DBB75"/>
  <w15:docId w15:val="{C5E5AAA2-BC54-40B6-BF56-EB6A265D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"/>
    <w:rsid w:val="002A1F65"/>
    <w:pPr>
      <w:spacing w:after="0"/>
      <w:ind w:left="-567" w:firstLine="567"/>
    </w:pPr>
    <w:rPr>
      <w:rFonts w:ascii="Segoe UI" w:hAnsi="Segoe UI" w:cs="Segoe UI"/>
      <w:color w:val="262626" w:themeColor="text1" w:themeTint="D9"/>
      <w:sz w:val="24"/>
      <w:szCs w:val="24"/>
    </w:rPr>
  </w:style>
  <w:style w:type="paragraph" w:styleId="1">
    <w:name w:val="heading 1"/>
    <w:aliases w:val="Основной 1"/>
    <w:basedOn w:val="a"/>
    <w:next w:val="a"/>
    <w:link w:val="10"/>
    <w:uiPriority w:val="9"/>
    <w:qFormat/>
    <w:rsid w:val="006C4F27"/>
    <w:pPr>
      <w:outlineLvl w:val="0"/>
    </w:pPr>
    <w:rPr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50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50D"/>
  </w:style>
  <w:style w:type="paragraph" w:styleId="a5">
    <w:name w:val="footer"/>
    <w:basedOn w:val="a"/>
    <w:link w:val="a6"/>
    <w:uiPriority w:val="99"/>
    <w:unhideWhenUsed/>
    <w:rsid w:val="0082250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50D"/>
  </w:style>
  <w:style w:type="paragraph" w:styleId="a7">
    <w:name w:val="Balloon Text"/>
    <w:basedOn w:val="a"/>
    <w:link w:val="a8"/>
    <w:uiPriority w:val="99"/>
    <w:semiHidden/>
    <w:unhideWhenUsed/>
    <w:rsid w:val="00822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0D"/>
    <w:rPr>
      <w:rFonts w:ascii="Tahoma" w:hAnsi="Tahoma" w:cs="Tahoma"/>
      <w:sz w:val="16"/>
      <w:szCs w:val="16"/>
    </w:rPr>
  </w:style>
  <w:style w:type="paragraph" w:styleId="a9">
    <w:name w:val="No Spacing"/>
    <w:aliases w:val="Дата КП"/>
    <w:basedOn w:val="a"/>
    <w:uiPriority w:val="1"/>
    <w:qFormat/>
    <w:rsid w:val="002A1F65"/>
    <w:pPr>
      <w:jc w:val="right"/>
    </w:pPr>
    <w:rPr>
      <w:b/>
      <w:sz w:val="20"/>
      <w:szCs w:val="20"/>
    </w:rPr>
  </w:style>
  <w:style w:type="character" w:customStyle="1" w:styleId="apple-converted-space">
    <w:name w:val="apple-converted-space"/>
    <w:basedOn w:val="a0"/>
    <w:rsid w:val="0080029C"/>
  </w:style>
  <w:style w:type="character" w:styleId="aa">
    <w:name w:val="Emphasis"/>
    <w:aliases w:val="Директор"/>
    <w:uiPriority w:val="20"/>
    <w:qFormat/>
    <w:rsid w:val="00AB0F80"/>
  </w:style>
  <w:style w:type="paragraph" w:styleId="ab">
    <w:name w:val="Subtitle"/>
    <w:aliases w:val="ФИО 1"/>
    <w:basedOn w:val="a9"/>
    <w:next w:val="a"/>
    <w:link w:val="ac"/>
    <w:uiPriority w:val="11"/>
    <w:qFormat/>
    <w:rsid w:val="006C4F27"/>
    <w:pPr>
      <w:ind w:firstLine="0"/>
      <w:jc w:val="left"/>
    </w:pPr>
    <w:rPr>
      <w:szCs w:val="28"/>
    </w:rPr>
  </w:style>
  <w:style w:type="character" w:customStyle="1" w:styleId="ac">
    <w:name w:val="Подзаголовок Знак"/>
    <w:aliases w:val="ФИО 1 Знак"/>
    <w:basedOn w:val="a0"/>
    <w:link w:val="ab"/>
    <w:uiPriority w:val="11"/>
    <w:rsid w:val="006C4F27"/>
    <w:rPr>
      <w:rFonts w:ascii="Segoe UI" w:hAnsi="Segoe UI" w:cs="Segoe UI"/>
      <w:b/>
      <w:color w:val="262626" w:themeColor="text1" w:themeTint="D9"/>
      <w:sz w:val="20"/>
      <w:szCs w:val="28"/>
    </w:rPr>
  </w:style>
  <w:style w:type="character" w:styleId="ad">
    <w:name w:val="Subtle Emphasis"/>
    <w:aliases w:val="Уважаемый ФИО"/>
    <w:uiPriority w:val="19"/>
    <w:qFormat/>
    <w:rsid w:val="002A1F65"/>
  </w:style>
  <w:style w:type="character" w:styleId="ae">
    <w:name w:val="Intense Emphasis"/>
    <w:aliases w:val="Колонтитул КП"/>
    <w:basedOn w:val="aa"/>
    <w:uiPriority w:val="21"/>
    <w:qFormat/>
    <w:rsid w:val="00424D4E"/>
    <w:rPr>
      <w:color w:val="FFFFFF" w:themeColor="background1"/>
      <w:sz w:val="24"/>
      <w:szCs w:val="24"/>
    </w:rPr>
  </w:style>
  <w:style w:type="character" w:styleId="af">
    <w:name w:val="Strong"/>
    <w:basedOn w:val="a0"/>
    <w:uiPriority w:val="22"/>
    <w:rsid w:val="006C4F27"/>
    <w:rPr>
      <w:b/>
      <w:bCs/>
    </w:rPr>
  </w:style>
  <w:style w:type="character" w:customStyle="1" w:styleId="10">
    <w:name w:val="Заголовок 1 Знак"/>
    <w:aliases w:val="Основной 1 Знак"/>
    <w:basedOn w:val="a0"/>
    <w:link w:val="1"/>
    <w:uiPriority w:val="9"/>
    <w:rsid w:val="006C4F27"/>
    <w:rPr>
      <w:rFonts w:ascii="Segoe UI" w:hAnsi="Segoe UI" w:cs="Segoe UI"/>
      <w:color w:val="262626" w:themeColor="text1" w:themeTint="D9"/>
      <w:sz w:val="24"/>
      <w:szCs w:val="24"/>
    </w:rPr>
  </w:style>
  <w:style w:type="character" w:styleId="af0">
    <w:name w:val="Hyperlink"/>
    <w:basedOn w:val="a0"/>
    <w:uiPriority w:val="99"/>
    <w:unhideWhenUsed/>
    <w:rsid w:val="00DC507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66E7E"/>
    <w:rPr>
      <w:color w:val="605E5C"/>
      <w:shd w:val="clear" w:color="auto" w:fill="E1DFDD"/>
    </w:rPr>
  </w:style>
  <w:style w:type="paragraph" w:customStyle="1" w:styleId="ConsPlusNormal">
    <w:name w:val="ConsPlusNormal"/>
    <w:rsid w:val="006E7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7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9809">
              <w:blockQuote w:val="1"/>
              <w:marLeft w:val="109"/>
              <w:marRight w:val="109"/>
              <w:marTop w:val="109"/>
              <w:marBottom w:val="109"/>
              <w:divBdr>
                <w:top w:val="none" w:sz="0" w:space="0" w:color="auto"/>
                <w:left w:val="single" w:sz="4" w:space="5" w:color="0857A6"/>
                <w:bottom w:val="none" w:sz="0" w:space="0" w:color="auto"/>
                <w:right w:val="none" w:sz="0" w:space="0" w:color="auto"/>
              </w:divBdr>
              <w:divsChild>
                <w:div w:id="17383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1860">
          <w:blockQuote w:val="1"/>
          <w:marLeft w:val="0"/>
          <w:marRight w:val="-109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736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62143102">
                  <w:marLeft w:val="0"/>
                  <w:marRight w:val="-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4762">
                      <w:blockQuote w:val="1"/>
                      <w:marLeft w:val="0"/>
                      <w:marRight w:val="-109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2106">
                              <w:marLeft w:val="0"/>
                              <w:marRight w:val="-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D6611C7870E751936DB608EAE31E86BEE46F3F71399E60362CE4E736I4J2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4bit\Documents\Eveps%20-%20&#1064;&#1072;&#1073;&#1083;&#1086;&#1085;%20&#1087;&#1080;&#1089;&#1100;&#1084;&#1072;.%20&#1057;%20&#1082;&#1086;&#1083;&#1086;&#1085;&#1090;&#1080;&#1090;&#1091;&#1083;&#1072;&#1084;&#1080;.%20&#1041;&#1083;&#1077;&#1076;&#1085;&#1099;&#1077;%20&#1082;&#1072;&#1088;&#1090;&#1080;&#1085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DF15-F68D-400C-A218-8CC446A8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Eveps - Шаблон письма. С колонтитулами. Бледные картинки</Template>
  <TotalTime>17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cp:lastPrinted>2018-10-09T07:53:00Z</cp:lastPrinted>
  <dcterms:created xsi:type="dcterms:W3CDTF">2022-08-03T09:06:00Z</dcterms:created>
  <dcterms:modified xsi:type="dcterms:W3CDTF">2022-08-04T03:26:00Z</dcterms:modified>
</cp:coreProperties>
</file>